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63A0" w14:textId="1BB3225A" w:rsidR="00635B3E" w:rsidRDefault="00074C87" w:rsidP="00074C87">
      <w:pPr>
        <w:pStyle w:val="Kop1"/>
      </w:pPr>
      <w:bookmarkStart w:id="0" w:name="_GoBack"/>
      <w:bookmarkEnd w:id="0"/>
      <w:r>
        <w:t xml:space="preserve">Workshop </w:t>
      </w:r>
      <w:proofErr w:type="spellStart"/>
      <w:r>
        <w:t>Groenberaad</w:t>
      </w:r>
      <w:proofErr w:type="spellEnd"/>
      <w:r>
        <w:t xml:space="preserve"> Wageningen </w:t>
      </w:r>
    </w:p>
    <w:p w14:paraId="42399F4D" w14:textId="37A12730" w:rsidR="00074C87" w:rsidRDefault="00074C87" w:rsidP="00074C87"/>
    <w:p w14:paraId="3C692A97" w14:textId="7C06C263" w:rsidR="00074C87" w:rsidRPr="00074C87" w:rsidRDefault="00B909AD" w:rsidP="00074C87">
      <w:r>
        <w:t>Gaby Schmelzer &amp; Arjan Rosseel</w:t>
      </w:r>
    </w:p>
    <w:p w14:paraId="502993CC" w14:textId="2A5C3B6A" w:rsidR="00074C87" w:rsidRDefault="00074C87" w:rsidP="00074C87"/>
    <w:p w14:paraId="2B07700E" w14:textId="77777777" w:rsidR="00B909AD" w:rsidRDefault="00B909AD" w:rsidP="00074C87"/>
    <w:p w14:paraId="3EAD9BCA" w14:textId="4C086C1B" w:rsidR="00074C87" w:rsidRDefault="00B909AD" w:rsidP="004E5E1F">
      <w:pPr>
        <w:pStyle w:val="Geenafstand"/>
        <w:numPr>
          <w:ilvl w:val="0"/>
          <w:numId w:val="1"/>
        </w:numPr>
      </w:pPr>
      <w:proofErr w:type="spellStart"/>
      <w:r>
        <w:t>Groenberaad</w:t>
      </w:r>
      <w:proofErr w:type="spellEnd"/>
      <w:r w:rsidR="00CA555A">
        <w:t>:</w:t>
      </w:r>
    </w:p>
    <w:p w14:paraId="31751328" w14:textId="3DA1C459" w:rsidR="00B909AD" w:rsidRDefault="00B909AD" w:rsidP="004E5E1F">
      <w:pPr>
        <w:pStyle w:val="Geenafstand"/>
        <w:numPr>
          <w:ilvl w:val="1"/>
          <w:numId w:val="1"/>
        </w:numPr>
        <w:rPr>
          <w:lang w:val="nl-NL"/>
        </w:rPr>
      </w:pPr>
      <w:r>
        <w:rPr>
          <w:lang w:val="nl-NL"/>
        </w:rPr>
        <w:t>In 2014/2015 ontstond een behoefte naar meer eenheid en inspraak op het gebied van groen in de gemeente, oude systeem werkte niet meer</w:t>
      </w:r>
    </w:p>
    <w:p w14:paraId="01F66107" w14:textId="49845004" w:rsidR="00B909AD" w:rsidRDefault="00B909AD" w:rsidP="00B909AD">
      <w:pPr>
        <w:pStyle w:val="Geenafstand"/>
        <w:numPr>
          <w:ilvl w:val="1"/>
          <w:numId w:val="1"/>
        </w:numPr>
        <w:rPr>
          <w:lang w:val="nl-NL"/>
        </w:rPr>
      </w:pPr>
      <w:r>
        <w:rPr>
          <w:lang w:val="nl-NL"/>
        </w:rPr>
        <w:t>Officiële start van het Groenberaad was in 2017</w:t>
      </w:r>
    </w:p>
    <w:p w14:paraId="697D96E7" w14:textId="1FB6361A" w:rsidR="004E5E1F" w:rsidRDefault="00B909AD" w:rsidP="004E5E1F">
      <w:pPr>
        <w:pStyle w:val="Geenafstand"/>
        <w:numPr>
          <w:ilvl w:val="1"/>
          <w:numId w:val="1"/>
        </w:numPr>
        <w:rPr>
          <w:lang w:val="nl-NL"/>
        </w:rPr>
      </w:pPr>
      <w:r w:rsidRPr="00B909AD">
        <w:rPr>
          <w:u w:val="single"/>
          <w:lang w:val="nl-NL"/>
        </w:rPr>
        <w:t>Doel:</w:t>
      </w:r>
      <w:r>
        <w:rPr>
          <w:lang w:val="nl-NL"/>
        </w:rPr>
        <w:t xml:space="preserve"> Het Groenberaad maakte betere communicatie tussen verschillende groene organisatie mogelijk en zorgde dat deze organisatie beter op een lijn </w:t>
      </w:r>
    </w:p>
    <w:p w14:paraId="36A96199" w14:textId="7D8E53E8" w:rsidR="004E5E1F" w:rsidRDefault="00B909AD" w:rsidP="00B909AD">
      <w:pPr>
        <w:pStyle w:val="Geenafstand"/>
        <w:numPr>
          <w:ilvl w:val="2"/>
          <w:numId w:val="1"/>
        </w:numPr>
        <w:rPr>
          <w:lang w:val="nl-NL"/>
        </w:rPr>
      </w:pPr>
      <w:r>
        <w:rPr>
          <w:lang w:val="nl-NL"/>
        </w:rPr>
        <w:t xml:space="preserve">In het begin was dit vooral gericht op het inbrengen van bezwaar op kap van bomen </w:t>
      </w:r>
    </w:p>
    <w:p w14:paraId="5835DE85" w14:textId="78334119" w:rsidR="00B909AD" w:rsidRPr="00B909AD" w:rsidRDefault="00B909AD" w:rsidP="00B909AD">
      <w:pPr>
        <w:pStyle w:val="Geenafstand"/>
        <w:numPr>
          <w:ilvl w:val="2"/>
          <w:numId w:val="1"/>
        </w:numPr>
        <w:rPr>
          <w:lang w:val="nl-NL"/>
        </w:rPr>
      </w:pPr>
      <w:r>
        <w:rPr>
          <w:lang w:val="nl-NL"/>
        </w:rPr>
        <w:t xml:space="preserve">Kortere lijnen tussen gemeente en groene organisaties in Wageningen </w:t>
      </w:r>
    </w:p>
    <w:p w14:paraId="37A2AFFB" w14:textId="707983EB" w:rsidR="004E5E1F" w:rsidRDefault="009D7D75" w:rsidP="004E5E1F">
      <w:pPr>
        <w:pStyle w:val="Geenafstand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6 </w:t>
      </w:r>
      <w:r w:rsidR="00B909AD">
        <w:rPr>
          <w:lang w:val="nl-NL"/>
        </w:rPr>
        <w:t xml:space="preserve">algemene </w:t>
      </w:r>
      <w:r w:rsidR="004E5E1F">
        <w:rPr>
          <w:lang w:val="nl-NL"/>
        </w:rPr>
        <w:t>bijeenkomsten per jaar en vele activiteiten</w:t>
      </w:r>
    </w:p>
    <w:p w14:paraId="494B738A" w14:textId="6E9C5291" w:rsidR="00B909AD" w:rsidRDefault="00B909AD" w:rsidP="00B909AD">
      <w:pPr>
        <w:pStyle w:val="Geenafstand"/>
        <w:rPr>
          <w:lang w:val="nl-NL"/>
        </w:rPr>
      </w:pPr>
    </w:p>
    <w:p w14:paraId="49FA44D1" w14:textId="50B5B9ED" w:rsidR="009D7D75" w:rsidRPr="009D7D75" w:rsidRDefault="00B909AD" w:rsidP="009D7D75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Groenberaad leden</w:t>
      </w:r>
      <w:r w:rsidR="009D7D75">
        <w:rPr>
          <w:lang w:val="nl-NL"/>
        </w:rPr>
        <w:t xml:space="preserve"> (allen zijn vrijwilligers)</w:t>
      </w:r>
      <w:r w:rsidR="00CA555A">
        <w:rPr>
          <w:lang w:val="nl-NL"/>
        </w:rPr>
        <w:t>:</w:t>
      </w:r>
    </w:p>
    <w:p w14:paraId="2BB43F85" w14:textId="2BC02802" w:rsidR="004E5E1F" w:rsidRDefault="004E5E1F" w:rsidP="00B909AD">
      <w:pPr>
        <w:pStyle w:val="Geenafstand"/>
        <w:numPr>
          <w:ilvl w:val="1"/>
          <w:numId w:val="1"/>
        </w:numPr>
        <w:rPr>
          <w:lang w:val="nl-NL"/>
        </w:rPr>
      </w:pPr>
      <w:r>
        <w:rPr>
          <w:lang w:val="nl-NL"/>
        </w:rPr>
        <w:t>Voorzitter</w:t>
      </w:r>
    </w:p>
    <w:p w14:paraId="05CB8ECD" w14:textId="5734FB66" w:rsidR="00CA555A" w:rsidRDefault="00CA555A" w:rsidP="00B909AD">
      <w:pPr>
        <w:pStyle w:val="Geenafstand"/>
        <w:numPr>
          <w:ilvl w:val="1"/>
          <w:numId w:val="1"/>
        </w:numPr>
        <w:rPr>
          <w:lang w:val="nl-NL"/>
        </w:rPr>
      </w:pPr>
      <w:r>
        <w:rPr>
          <w:lang w:val="nl-NL"/>
        </w:rPr>
        <w:t>Ecoloog</w:t>
      </w:r>
    </w:p>
    <w:p w14:paraId="269D65FA" w14:textId="3538721C" w:rsidR="00CA555A" w:rsidRPr="00CA555A" w:rsidRDefault="00CA555A" w:rsidP="00CA555A">
      <w:pPr>
        <w:pStyle w:val="Geenafstand"/>
        <w:numPr>
          <w:ilvl w:val="2"/>
          <w:numId w:val="1"/>
        </w:numPr>
        <w:rPr>
          <w:lang w:val="nl-NL"/>
        </w:rPr>
      </w:pPr>
      <w:r>
        <w:rPr>
          <w:lang w:val="nl-NL"/>
        </w:rPr>
        <w:t xml:space="preserve">Zorgt voor betere plannen en communicatie, dit reduceert het aantal bezwaren </w:t>
      </w:r>
    </w:p>
    <w:p w14:paraId="7C45A602" w14:textId="77777777" w:rsidR="00B909AD" w:rsidRDefault="00316AB5" w:rsidP="00B909AD">
      <w:pPr>
        <w:pStyle w:val="Geenafstand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4 organisaties </w:t>
      </w:r>
      <w:r w:rsidR="00B909AD">
        <w:rPr>
          <w:lang w:val="nl-NL"/>
        </w:rPr>
        <w:t>uit W</w:t>
      </w:r>
      <w:r>
        <w:rPr>
          <w:lang w:val="nl-NL"/>
        </w:rPr>
        <w:t>ageningen</w:t>
      </w:r>
    </w:p>
    <w:p w14:paraId="245C7366" w14:textId="77777777" w:rsidR="00CA555A" w:rsidRDefault="00B909AD" w:rsidP="00B909AD">
      <w:pPr>
        <w:pStyle w:val="Geenafstand"/>
        <w:numPr>
          <w:ilvl w:val="2"/>
          <w:numId w:val="1"/>
        </w:numPr>
        <w:rPr>
          <w:lang w:val="nl-NL"/>
        </w:rPr>
      </w:pPr>
      <w:r>
        <w:rPr>
          <w:lang w:val="nl-NL"/>
        </w:rPr>
        <w:t>Meest mondig</w:t>
      </w:r>
    </w:p>
    <w:p w14:paraId="1DD23C0B" w14:textId="77777777" w:rsidR="00CA555A" w:rsidRDefault="00CA555A" w:rsidP="00B909AD">
      <w:pPr>
        <w:pStyle w:val="Geenafstand"/>
        <w:numPr>
          <w:ilvl w:val="2"/>
          <w:numId w:val="1"/>
        </w:numPr>
        <w:rPr>
          <w:lang w:val="nl-NL"/>
        </w:rPr>
      </w:pPr>
      <w:r>
        <w:rPr>
          <w:lang w:val="nl-NL"/>
        </w:rPr>
        <w:t>Betrekken bewoners</w:t>
      </w:r>
    </w:p>
    <w:p w14:paraId="48644DB9" w14:textId="02C31055" w:rsidR="00316AB5" w:rsidRDefault="00CA555A" w:rsidP="00B909AD">
      <w:pPr>
        <w:pStyle w:val="Geenafstand"/>
        <w:numPr>
          <w:ilvl w:val="2"/>
          <w:numId w:val="1"/>
        </w:numPr>
        <w:rPr>
          <w:lang w:val="nl-NL"/>
        </w:rPr>
      </w:pPr>
      <w:r>
        <w:rPr>
          <w:lang w:val="nl-NL"/>
        </w:rPr>
        <w:t xml:space="preserve">Werken op grotere schaal (heel Wageningen) </w:t>
      </w:r>
    </w:p>
    <w:p w14:paraId="690A954F" w14:textId="681C9CB6" w:rsidR="004E5E1F" w:rsidRDefault="00CA555A" w:rsidP="00CA555A">
      <w:pPr>
        <w:pStyle w:val="Geenafstand"/>
        <w:ind w:left="1080"/>
        <w:rPr>
          <w:lang w:val="nl-NL"/>
        </w:rPr>
      </w:pPr>
      <w:r>
        <w:rPr>
          <w:lang w:val="nl-NL"/>
        </w:rPr>
        <w:t xml:space="preserve">-&gt; </w:t>
      </w:r>
      <w:r w:rsidR="004E5E1F">
        <w:rPr>
          <w:lang w:val="nl-NL"/>
        </w:rPr>
        <w:t xml:space="preserve">Mooi </w:t>
      </w:r>
      <w:r>
        <w:rPr>
          <w:lang w:val="nl-NL"/>
        </w:rPr>
        <w:t>W</w:t>
      </w:r>
      <w:r w:rsidR="004E5E1F">
        <w:rPr>
          <w:lang w:val="nl-NL"/>
        </w:rPr>
        <w:t>ageningen</w:t>
      </w:r>
    </w:p>
    <w:p w14:paraId="4F5F4998" w14:textId="4F363E2E" w:rsidR="004E5E1F" w:rsidRDefault="00CA555A" w:rsidP="00CA555A">
      <w:pPr>
        <w:pStyle w:val="Geenafstand"/>
        <w:ind w:left="1080"/>
        <w:rPr>
          <w:lang w:val="nl-NL"/>
        </w:rPr>
      </w:pPr>
      <w:r>
        <w:rPr>
          <w:lang w:val="nl-NL"/>
        </w:rPr>
        <w:t xml:space="preserve">-&gt; </w:t>
      </w:r>
      <w:r w:rsidR="004E5E1F">
        <w:rPr>
          <w:lang w:val="nl-NL"/>
        </w:rPr>
        <w:t xml:space="preserve">Bomenstichting </w:t>
      </w:r>
      <w:r>
        <w:rPr>
          <w:lang w:val="nl-NL"/>
        </w:rPr>
        <w:t>W</w:t>
      </w:r>
      <w:r w:rsidR="004E5E1F">
        <w:rPr>
          <w:lang w:val="nl-NL"/>
        </w:rPr>
        <w:t>ageningen</w:t>
      </w:r>
    </w:p>
    <w:p w14:paraId="31539313" w14:textId="4194CFAB" w:rsidR="004E5E1F" w:rsidRDefault="00CA555A" w:rsidP="00CA555A">
      <w:pPr>
        <w:pStyle w:val="Geenafstand"/>
        <w:ind w:left="1080"/>
        <w:rPr>
          <w:lang w:val="nl-NL"/>
        </w:rPr>
      </w:pPr>
      <w:r>
        <w:rPr>
          <w:lang w:val="nl-NL"/>
        </w:rPr>
        <w:t xml:space="preserve">-&gt; </w:t>
      </w:r>
      <w:r w:rsidR="004E5E1F">
        <w:rPr>
          <w:lang w:val="nl-NL"/>
        </w:rPr>
        <w:t>KNNV Wageningen</w:t>
      </w:r>
    </w:p>
    <w:p w14:paraId="289A305C" w14:textId="0FA7F476" w:rsidR="004E5E1F" w:rsidRDefault="00CA555A" w:rsidP="00CA555A">
      <w:pPr>
        <w:pStyle w:val="Geenafstand"/>
        <w:ind w:left="720" w:firstLine="360"/>
        <w:rPr>
          <w:lang w:val="nl-NL"/>
        </w:rPr>
      </w:pPr>
      <w:r>
        <w:rPr>
          <w:lang w:val="nl-NL"/>
        </w:rPr>
        <w:t xml:space="preserve">-&gt; </w:t>
      </w:r>
      <w:r w:rsidR="004E5E1F">
        <w:rPr>
          <w:lang w:val="nl-NL"/>
        </w:rPr>
        <w:t>Wagenings Milieu</w:t>
      </w:r>
      <w:r>
        <w:rPr>
          <w:lang w:val="nl-NL"/>
        </w:rPr>
        <w:t xml:space="preserve"> </w:t>
      </w:r>
      <w:r w:rsidR="004E5E1F">
        <w:rPr>
          <w:lang w:val="nl-NL"/>
        </w:rPr>
        <w:t>overleg</w:t>
      </w:r>
    </w:p>
    <w:p w14:paraId="082C0BF4" w14:textId="4B0E1A92" w:rsidR="004E5E1F" w:rsidRDefault="00CA555A" w:rsidP="00CA555A">
      <w:pPr>
        <w:pStyle w:val="Geenafstand"/>
        <w:ind w:left="360"/>
        <w:rPr>
          <w:lang w:val="nl-NL"/>
        </w:rPr>
      </w:pPr>
      <w:r w:rsidRPr="00CA555A">
        <w:rPr>
          <w:lang w:val="nl-NL"/>
        </w:rPr>
        <w:sym w:font="Wingdings" w:char="F0E0"/>
      </w:r>
      <w:r>
        <w:rPr>
          <w:lang w:val="nl-NL"/>
        </w:rPr>
        <w:t xml:space="preserve"> In Wageningen zijn  er vele mondige groenorganisaties die op lokaal gebied werken (wijken etc.)</w:t>
      </w:r>
    </w:p>
    <w:p w14:paraId="3D1E0198" w14:textId="5377CA2D" w:rsidR="00316AB5" w:rsidRDefault="00316AB5" w:rsidP="00CA555A">
      <w:pPr>
        <w:pStyle w:val="Geenafstand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Overleg </w:t>
      </w:r>
      <w:r w:rsidR="00CA555A">
        <w:rPr>
          <w:lang w:val="nl-NL"/>
        </w:rPr>
        <w:t>vindt plaats met deze</w:t>
      </w:r>
      <w:r>
        <w:rPr>
          <w:lang w:val="nl-NL"/>
        </w:rPr>
        <w:t xml:space="preserve"> vier organisaties</w:t>
      </w:r>
      <w:r w:rsidR="00CA555A">
        <w:rPr>
          <w:lang w:val="nl-NL"/>
        </w:rPr>
        <w:t>,</w:t>
      </w:r>
      <w:r>
        <w:rPr>
          <w:lang w:val="nl-NL"/>
        </w:rPr>
        <w:t xml:space="preserve"> wanneer nodig </w:t>
      </w:r>
      <w:r w:rsidR="00CA555A">
        <w:rPr>
          <w:lang w:val="nl-NL"/>
        </w:rPr>
        <w:t>worden</w:t>
      </w:r>
      <w:r>
        <w:rPr>
          <w:lang w:val="nl-NL"/>
        </w:rPr>
        <w:t xml:space="preserve"> mensen met specifieke kennis</w:t>
      </w:r>
      <w:r w:rsidR="00CA555A">
        <w:rPr>
          <w:lang w:val="nl-NL"/>
        </w:rPr>
        <w:t xml:space="preserve"> uitgenodigd</w:t>
      </w:r>
    </w:p>
    <w:p w14:paraId="5D4FBEE3" w14:textId="575AE50D" w:rsidR="00316AB5" w:rsidRDefault="00316AB5" w:rsidP="00316AB5">
      <w:pPr>
        <w:pStyle w:val="Geenafstand"/>
        <w:rPr>
          <w:lang w:val="nl-NL"/>
        </w:rPr>
      </w:pPr>
    </w:p>
    <w:p w14:paraId="551214B7" w14:textId="66AAA2BF" w:rsidR="00316AB5" w:rsidRDefault="00CA555A" w:rsidP="00CA555A">
      <w:pPr>
        <w:pStyle w:val="Geenafstand"/>
        <w:ind w:left="360"/>
        <w:rPr>
          <w:lang w:val="nl-NL"/>
        </w:rPr>
      </w:pPr>
      <w:r w:rsidRPr="00CA555A">
        <w:rPr>
          <w:lang w:val="nl-NL"/>
        </w:rPr>
        <w:sym w:font="Wingdings" w:char="F0E0"/>
      </w:r>
      <w:r>
        <w:rPr>
          <w:lang w:val="nl-NL"/>
        </w:rPr>
        <w:t xml:space="preserve"> </w:t>
      </w:r>
      <w:r w:rsidR="00316AB5">
        <w:rPr>
          <w:lang w:val="nl-NL"/>
        </w:rPr>
        <w:t>Wagenin</w:t>
      </w:r>
      <w:r w:rsidR="009D7D75">
        <w:rPr>
          <w:lang w:val="nl-NL"/>
        </w:rPr>
        <w:t>g</w:t>
      </w:r>
      <w:r w:rsidR="00316AB5">
        <w:rPr>
          <w:lang w:val="nl-NL"/>
        </w:rPr>
        <w:t>en</w:t>
      </w:r>
      <w:r>
        <w:rPr>
          <w:lang w:val="nl-NL"/>
        </w:rPr>
        <w:t xml:space="preserve"> is </w:t>
      </w:r>
      <w:r w:rsidR="00316AB5">
        <w:rPr>
          <w:lang w:val="nl-NL"/>
        </w:rPr>
        <w:t>klein, maar divers en mondig vanuit burge</w:t>
      </w:r>
      <w:r>
        <w:rPr>
          <w:lang w:val="nl-NL"/>
        </w:rPr>
        <w:t>rs op gebied van groen</w:t>
      </w:r>
    </w:p>
    <w:p w14:paraId="7BC79C03" w14:textId="32A67AC5" w:rsidR="00316AB5" w:rsidRDefault="00CA555A" w:rsidP="00316AB5">
      <w:pPr>
        <w:pStyle w:val="Geenafstand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Dus korte lijnen </w:t>
      </w:r>
    </w:p>
    <w:p w14:paraId="1C3122BE" w14:textId="7F8A1172" w:rsidR="00316AB5" w:rsidRDefault="00316AB5" w:rsidP="00CA555A">
      <w:pPr>
        <w:pStyle w:val="Geenafstand"/>
        <w:rPr>
          <w:lang w:val="nl-NL"/>
        </w:rPr>
      </w:pPr>
    </w:p>
    <w:p w14:paraId="6ECC4E4D" w14:textId="486FC1CF" w:rsidR="00CA555A" w:rsidRDefault="00CA555A" w:rsidP="00CA555A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Belangrijk voor het functioneren van het Groenberaad:</w:t>
      </w:r>
    </w:p>
    <w:p w14:paraId="520C2751" w14:textId="77777777" w:rsidR="00CA555A" w:rsidRDefault="00316AB5" w:rsidP="00CA555A">
      <w:pPr>
        <w:pStyle w:val="Geenafstand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Vertrouwen: communiceer zodanig dat de gemeente meer stukken deelt; </w:t>
      </w:r>
    </w:p>
    <w:p w14:paraId="60CE3A2E" w14:textId="2B741712" w:rsidR="00316AB5" w:rsidRDefault="00CA555A" w:rsidP="00CA555A">
      <w:pPr>
        <w:pStyle w:val="Geenafstand"/>
        <w:numPr>
          <w:ilvl w:val="2"/>
          <w:numId w:val="1"/>
        </w:numPr>
        <w:rPr>
          <w:lang w:val="nl-NL"/>
        </w:rPr>
      </w:pPr>
      <w:r>
        <w:rPr>
          <w:lang w:val="nl-NL"/>
        </w:rPr>
        <w:t>Daarnaast blijf autonomie behouden</w:t>
      </w:r>
    </w:p>
    <w:p w14:paraId="39A7918D" w14:textId="77777777" w:rsidR="00CA555A" w:rsidRDefault="00316AB5" w:rsidP="00CA555A">
      <w:pPr>
        <w:pStyle w:val="Geenafstand"/>
        <w:numPr>
          <w:ilvl w:val="1"/>
          <w:numId w:val="1"/>
        </w:numPr>
        <w:rPr>
          <w:lang w:val="nl-NL"/>
        </w:rPr>
      </w:pPr>
      <w:r>
        <w:rPr>
          <w:lang w:val="nl-NL"/>
        </w:rPr>
        <w:t>Gelijke doelen: meer groen in de stad</w:t>
      </w:r>
    </w:p>
    <w:p w14:paraId="4B829C4A" w14:textId="77777777" w:rsidR="00CA555A" w:rsidRDefault="00CA555A" w:rsidP="00CA555A">
      <w:pPr>
        <w:pStyle w:val="Geenafstand"/>
        <w:numPr>
          <w:ilvl w:val="2"/>
          <w:numId w:val="1"/>
        </w:numPr>
        <w:rPr>
          <w:lang w:val="nl-NL"/>
        </w:rPr>
      </w:pPr>
      <w:r>
        <w:rPr>
          <w:lang w:val="nl-NL"/>
        </w:rPr>
        <w:t xml:space="preserve">Niet altijd eens over de uitvoering, hier is onderling begrip en autonomie van het groenberaad van belang </w:t>
      </w:r>
    </w:p>
    <w:p w14:paraId="51FECEB5" w14:textId="28A16859" w:rsidR="00316AB5" w:rsidRDefault="00CA555A" w:rsidP="00CA555A">
      <w:pPr>
        <w:pStyle w:val="Geenafstand"/>
        <w:numPr>
          <w:ilvl w:val="3"/>
          <w:numId w:val="1"/>
        </w:numPr>
        <w:rPr>
          <w:lang w:val="nl-NL"/>
        </w:rPr>
      </w:pPr>
      <w:r>
        <w:rPr>
          <w:lang w:val="nl-NL"/>
        </w:rPr>
        <w:t xml:space="preserve">Dit maakt het mogelijk om druk uit te oefenen, geeft bestaansrecht en zorgt dat het mogelijk blijft aan tafel te gaan over groenbeleid met de gemeente </w:t>
      </w:r>
    </w:p>
    <w:p w14:paraId="4631B080" w14:textId="7B4CEB73" w:rsidR="00316AB5" w:rsidRDefault="00316AB5" w:rsidP="00316AB5">
      <w:pPr>
        <w:pStyle w:val="Geenafstand"/>
        <w:rPr>
          <w:lang w:val="nl-NL"/>
        </w:rPr>
      </w:pPr>
    </w:p>
    <w:p w14:paraId="50F18985" w14:textId="08E86970" w:rsidR="00316AB5" w:rsidRDefault="00316AB5" w:rsidP="00CA555A">
      <w:pPr>
        <w:pStyle w:val="Geenafstand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Contact met bewoners: participatie georganiseerd vanuit gemeente (bewonersavond) groene organisaties </w:t>
      </w:r>
      <w:r w:rsidR="00CA555A">
        <w:rPr>
          <w:lang w:val="nl-NL"/>
        </w:rPr>
        <w:t xml:space="preserve">zijn hier </w:t>
      </w:r>
      <w:r>
        <w:rPr>
          <w:lang w:val="nl-NL"/>
        </w:rPr>
        <w:t xml:space="preserve">aanwezig </w:t>
      </w:r>
    </w:p>
    <w:p w14:paraId="78A307A0" w14:textId="63985ED2" w:rsidR="00316AB5" w:rsidRDefault="00316AB5" w:rsidP="00CA555A">
      <w:pPr>
        <w:pStyle w:val="Geenafstand"/>
        <w:numPr>
          <w:ilvl w:val="2"/>
          <w:numId w:val="1"/>
        </w:numPr>
        <w:rPr>
          <w:lang w:val="nl-NL"/>
        </w:rPr>
      </w:pPr>
      <w:r>
        <w:rPr>
          <w:lang w:val="nl-NL"/>
        </w:rPr>
        <w:t>Zorgen dat verwachtingen bij bewoners kloppen om teleurstelling te voorkomen</w:t>
      </w:r>
      <w:r w:rsidR="009D7D75">
        <w:rPr>
          <w:lang w:val="nl-NL"/>
        </w:rPr>
        <w:t xml:space="preserve"> door middel van onderhouden van dialoog, hierbij is uitleg van plannen en waarom dit op deze manier wordt aangepakt van belang</w:t>
      </w:r>
    </w:p>
    <w:p w14:paraId="24704400" w14:textId="677A7A39" w:rsidR="00CA555A" w:rsidRDefault="00CA555A" w:rsidP="009D7D75">
      <w:pPr>
        <w:pStyle w:val="Geenafstand"/>
        <w:ind w:left="360"/>
        <w:rPr>
          <w:lang w:val="nl-NL"/>
        </w:rPr>
      </w:pPr>
    </w:p>
    <w:p w14:paraId="1B77DB7B" w14:textId="70601F96" w:rsidR="009D7D75" w:rsidRPr="009D7D75" w:rsidRDefault="009D7D75" w:rsidP="009D7D75">
      <w:pPr>
        <w:pStyle w:val="Geenafstand"/>
        <w:numPr>
          <w:ilvl w:val="0"/>
          <w:numId w:val="5"/>
        </w:numPr>
        <w:rPr>
          <w:lang w:val="nl-NL"/>
        </w:rPr>
      </w:pPr>
      <w:r>
        <w:rPr>
          <w:lang w:val="nl-NL"/>
        </w:rPr>
        <w:t>Doelen Groenberaad</w:t>
      </w:r>
    </w:p>
    <w:p w14:paraId="7F03B688" w14:textId="4ED9C81C" w:rsidR="00316AB5" w:rsidRDefault="00316AB5" w:rsidP="009D7D75">
      <w:pPr>
        <w:pStyle w:val="Geenafstand"/>
        <w:numPr>
          <w:ilvl w:val="1"/>
          <w:numId w:val="1"/>
        </w:numPr>
        <w:rPr>
          <w:lang w:val="nl-NL"/>
        </w:rPr>
      </w:pPr>
      <w:r>
        <w:rPr>
          <w:lang w:val="nl-NL"/>
        </w:rPr>
        <w:t>Groene hygi</w:t>
      </w:r>
      <w:r w:rsidR="009D7D75">
        <w:rPr>
          <w:lang w:val="nl-NL"/>
        </w:rPr>
        <w:t>ë</w:t>
      </w:r>
      <w:r>
        <w:rPr>
          <w:lang w:val="nl-NL"/>
        </w:rPr>
        <w:t xml:space="preserve">ne </w:t>
      </w:r>
      <w:r w:rsidR="00817BD6">
        <w:rPr>
          <w:lang w:val="nl-NL"/>
        </w:rPr>
        <w:t xml:space="preserve">uitleg en communicatie belangrijk, </w:t>
      </w:r>
      <w:proofErr w:type="spellStart"/>
      <w:r w:rsidR="00817BD6">
        <w:rPr>
          <w:lang w:val="nl-NL"/>
        </w:rPr>
        <w:t>stads</w:t>
      </w:r>
      <w:r w:rsidR="009D7D75">
        <w:rPr>
          <w:lang w:val="nl-NL"/>
        </w:rPr>
        <w:t>-</w:t>
      </w:r>
      <w:r w:rsidR="00817BD6">
        <w:rPr>
          <w:lang w:val="nl-NL"/>
        </w:rPr>
        <w:t>ecoloog</w:t>
      </w:r>
      <w:proofErr w:type="spellEnd"/>
      <w:r w:rsidR="00817BD6">
        <w:rPr>
          <w:lang w:val="nl-NL"/>
        </w:rPr>
        <w:t xml:space="preserve"> kan hier helpen</w:t>
      </w:r>
    </w:p>
    <w:p w14:paraId="50852EDE" w14:textId="4EB69151" w:rsidR="00817BD6" w:rsidRDefault="00817BD6" w:rsidP="009D7D75">
      <w:pPr>
        <w:pStyle w:val="Geenafstand"/>
        <w:numPr>
          <w:ilvl w:val="1"/>
          <w:numId w:val="1"/>
        </w:numPr>
        <w:rPr>
          <w:lang w:val="nl-NL"/>
        </w:rPr>
      </w:pPr>
      <w:r>
        <w:rPr>
          <w:lang w:val="nl-NL"/>
        </w:rPr>
        <w:t>Verzamel verschillende belangen</w:t>
      </w:r>
    </w:p>
    <w:p w14:paraId="4749DC95" w14:textId="79CA9AC3" w:rsidR="00817BD6" w:rsidRDefault="00817BD6" w:rsidP="00817BD6">
      <w:pPr>
        <w:pStyle w:val="Geenafstand"/>
        <w:numPr>
          <w:ilvl w:val="2"/>
          <w:numId w:val="1"/>
        </w:numPr>
        <w:rPr>
          <w:lang w:val="nl-NL"/>
        </w:rPr>
      </w:pPr>
      <w:r>
        <w:rPr>
          <w:lang w:val="nl-NL"/>
        </w:rPr>
        <w:t xml:space="preserve">Zoek naar een goede oplossing </w:t>
      </w:r>
      <w:r w:rsidR="009D7D75">
        <w:rPr>
          <w:lang w:val="nl-NL"/>
        </w:rPr>
        <w:t xml:space="preserve">die passen op de gegeven locatie, wat in een wijk past, gaat in een andere wijk niet </w:t>
      </w:r>
      <w:r>
        <w:rPr>
          <w:lang w:val="nl-NL"/>
        </w:rPr>
        <w:t xml:space="preserve"> </w:t>
      </w:r>
    </w:p>
    <w:p w14:paraId="6CA02A5E" w14:textId="5FED97A5" w:rsidR="009D7D75" w:rsidRDefault="009D7D75" w:rsidP="009D7D75">
      <w:pPr>
        <w:pStyle w:val="Geenafstand"/>
        <w:numPr>
          <w:ilvl w:val="1"/>
          <w:numId w:val="1"/>
        </w:numPr>
        <w:rPr>
          <w:lang w:val="nl-NL"/>
        </w:rPr>
      </w:pPr>
      <w:r>
        <w:rPr>
          <w:lang w:val="nl-NL"/>
        </w:rPr>
        <w:t>Reduceren van aantal kapaanvragen</w:t>
      </w:r>
    </w:p>
    <w:p w14:paraId="38DF90F3" w14:textId="7BA4DA28" w:rsidR="009D7D75" w:rsidRDefault="009D7D75" w:rsidP="009D7D75">
      <w:pPr>
        <w:pStyle w:val="Geenafstand"/>
        <w:numPr>
          <w:ilvl w:val="2"/>
          <w:numId w:val="1"/>
        </w:numPr>
        <w:rPr>
          <w:lang w:val="nl-NL"/>
        </w:rPr>
      </w:pPr>
      <w:r>
        <w:rPr>
          <w:lang w:val="nl-NL"/>
        </w:rPr>
        <w:t xml:space="preserve">Door vroeger in het proces in te grijpen </w:t>
      </w:r>
    </w:p>
    <w:p w14:paraId="7E5218C1" w14:textId="3B325792" w:rsidR="009D7D75" w:rsidRDefault="009D7D75" w:rsidP="009D7D75">
      <w:pPr>
        <w:pStyle w:val="Geenafstand"/>
        <w:numPr>
          <w:ilvl w:val="3"/>
          <w:numId w:val="1"/>
        </w:numPr>
        <w:rPr>
          <w:lang w:val="nl-NL"/>
        </w:rPr>
      </w:pPr>
      <w:r>
        <w:rPr>
          <w:lang w:val="nl-NL"/>
        </w:rPr>
        <w:t>Inbreiding en ontwikkeling</w:t>
      </w:r>
    </w:p>
    <w:p w14:paraId="1556623F" w14:textId="7377FA51" w:rsidR="009D7D75" w:rsidRDefault="009D7D75" w:rsidP="009D7D75">
      <w:pPr>
        <w:pStyle w:val="Geenafstand"/>
        <w:numPr>
          <w:ilvl w:val="2"/>
          <w:numId w:val="1"/>
        </w:numPr>
        <w:rPr>
          <w:lang w:val="nl-NL"/>
        </w:rPr>
      </w:pPr>
      <w:r>
        <w:rPr>
          <w:lang w:val="nl-NL"/>
        </w:rPr>
        <w:t>Niet meer zo veel gericht op individuelen bomen, maar meer op beleid en beheer</w:t>
      </w:r>
    </w:p>
    <w:p w14:paraId="5CCAF8B3" w14:textId="601CCD9A" w:rsidR="009D7D75" w:rsidRDefault="009D7D75" w:rsidP="009D7D75">
      <w:pPr>
        <w:pStyle w:val="Geenafstand"/>
        <w:numPr>
          <w:ilvl w:val="3"/>
          <w:numId w:val="1"/>
        </w:numPr>
        <w:rPr>
          <w:lang w:val="nl-NL"/>
        </w:rPr>
      </w:pPr>
      <w:r>
        <w:rPr>
          <w:lang w:val="nl-NL"/>
        </w:rPr>
        <w:t xml:space="preserve">Overleg met beleidsman/project ontwikkelaar </w:t>
      </w:r>
    </w:p>
    <w:p w14:paraId="67D05834" w14:textId="465C8BE3" w:rsidR="009D7D75" w:rsidRDefault="009D7D75" w:rsidP="009D7D75">
      <w:pPr>
        <w:pStyle w:val="Geenafstand"/>
        <w:numPr>
          <w:ilvl w:val="1"/>
          <w:numId w:val="1"/>
        </w:numPr>
        <w:rPr>
          <w:lang w:val="nl-NL"/>
        </w:rPr>
      </w:pPr>
      <w:r>
        <w:rPr>
          <w:lang w:val="nl-NL"/>
        </w:rPr>
        <w:t>Opzetten ecologische groenstructuur</w:t>
      </w:r>
    </w:p>
    <w:p w14:paraId="676F5908" w14:textId="33202DAC" w:rsidR="009D7D75" w:rsidRDefault="009D7D75" w:rsidP="009D7D75">
      <w:pPr>
        <w:pStyle w:val="Geenafstand"/>
        <w:numPr>
          <w:ilvl w:val="2"/>
          <w:numId w:val="1"/>
        </w:numPr>
        <w:rPr>
          <w:lang w:val="nl-NL"/>
        </w:rPr>
      </w:pPr>
      <w:r>
        <w:rPr>
          <w:lang w:val="nl-NL"/>
        </w:rPr>
        <w:t>Wat voor een beplanting/ en wat op welke plek</w:t>
      </w:r>
    </w:p>
    <w:p w14:paraId="60D988B2" w14:textId="5044CDCF" w:rsidR="009D7D75" w:rsidRDefault="009D7D75" w:rsidP="009D7D75">
      <w:pPr>
        <w:pStyle w:val="Geenafstand"/>
        <w:numPr>
          <w:ilvl w:val="2"/>
          <w:numId w:val="1"/>
        </w:numPr>
        <w:rPr>
          <w:lang w:val="nl-NL"/>
        </w:rPr>
      </w:pPr>
      <w:r>
        <w:rPr>
          <w:lang w:val="nl-NL"/>
        </w:rPr>
        <w:t>Communicatie met bewoners van belang</w:t>
      </w:r>
    </w:p>
    <w:p w14:paraId="7A985B68" w14:textId="781AFD1B" w:rsidR="009D7D75" w:rsidRDefault="009D7D75" w:rsidP="009D7D75">
      <w:pPr>
        <w:pStyle w:val="Geenafstand"/>
        <w:numPr>
          <w:ilvl w:val="2"/>
          <w:numId w:val="1"/>
        </w:numPr>
        <w:rPr>
          <w:lang w:val="nl-NL"/>
        </w:rPr>
      </w:pPr>
      <w:r>
        <w:rPr>
          <w:lang w:val="nl-NL"/>
        </w:rPr>
        <w:t xml:space="preserve">Wat mist er in de stad en welke stappen zijn nodig om dit aan te pakken </w:t>
      </w:r>
    </w:p>
    <w:p w14:paraId="3E6CECD8" w14:textId="5932BB6A" w:rsidR="009D7D75" w:rsidRDefault="009D7D75" w:rsidP="009D7D75">
      <w:pPr>
        <w:pStyle w:val="Geenafstand"/>
        <w:numPr>
          <w:ilvl w:val="2"/>
          <w:numId w:val="1"/>
        </w:numPr>
        <w:rPr>
          <w:lang w:val="nl-NL"/>
        </w:rPr>
      </w:pPr>
      <w:r>
        <w:rPr>
          <w:lang w:val="nl-NL"/>
        </w:rPr>
        <w:t>Beschermen en opbouwen van ecologie en biodiversiteit</w:t>
      </w:r>
    </w:p>
    <w:p w14:paraId="34D01280" w14:textId="450AB207" w:rsidR="009D7D75" w:rsidRPr="009D7D75" w:rsidRDefault="009D7D75" w:rsidP="009D7D75">
      <w:pPr>
        <w:pStyle w:val="Geenafstand"/>
        <w:numPr>
          <w:ilvl w:val="1"/>
          <w:numId w:val="1"/>
        </w:numPr>
        <w:rPr>
          <w:lang w:val="nl-NL"/>
        </w:rPr>
      </w:pPr>
      <w:r>
        <w:rPr>
          <w:lang w:val="nl-NL"/>
        </w:rPr>
        <w:t>Concretiseren van het Wageningse groene beleidsplan</w:t>
      </w:r>
    </w:p>
    <w:p w14:paraId="6D24B7A4" w14:textId="0D9C0556" w:rsidR="00817BD6" w:rsidRDefault="00817BD6" w:rsidP="00817BD6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>Wageningen groens beleidsplan met verschillende visies</w:t>
      </w:r>
    </w:p>
    <w:p w14:paraId="35857475" w14:textId="3A778D54" w:rsidR="00817BD6" w:rsidRDefault="00817BD6" w:rsidP="00817BD6">
      <w:pPr>
        <w:pStyle w:val="Geenafstand"/>
        <w:numPr>
          <w:ilvl w:val="1"/>
          <w:numId w:val="2"/>
        </w:numPr>
        <w:rPr>
          <w:lang w:val="nl-NL"/>
        </w:rPr>
      </w:pPr>
      <w:r>
        <w:rPr>
          <w:lang w:val="nl-NL"/>
        </w:rPr>
        <w:t>Vanuit daar moet geconcretiseerd worden</w:t>
      </w:r>
    </w:p>
    <w:p w14:paraId="76D1CCE3" w14:textId="69AE126E" w:rsidR="00817BD6" w:rsidRDefault="00817BD6" w:rsidP="00817BD6">
      <w:pPr>
        <w:pStyle w:val="Geenafstand"/>
        <w:rPr>
          <w:lang w:val="nl-NL"/>
        </w:rPr>
      </w:pPr>
    </w:p>
    <w:p w14:paraId="5605EA70" w14:textId="1DE1CE79" w:rsidR="00817BD6" w:rsidRDefault="00817BD6" w:rsidP="00817BD6">
      <w:pPr>
        <w:pStyle w:val="Geenafstand"/>
        <w:numPr>
          <w:ilvl w:val="0"/>
          <w:numId w:val="3"/>
        </w:numPr>
        <w:rPr>
          <w:lang w:val="nl-NL"/>
        </w:rPr>
      </w:pPr>
      <w:r>
        <w:rPr>
          <w:lang w:val="nl-NL"/>
        </w:rPr>
        <w:t>Andere gemeentes</w:t>
      </w:r>
    </w:p>
    <w:p w14:paraId="7ABAC32F" w14:textId="16BF274F" w:rsidR="00817BD6" w:rsidRDefault="00817BD6" w:rsidP="00817BD6">
      <w:pPr>
        <w:pStyle w:val="Geenafstand"/>
        <w:numPr>
          <w:ilvl w:val="1"/>
          <w:numId w:val="3"/>
        </w:numPr>
        <w:rPr>
          <w:lang w:val="nl-NL"/>
        </w:rPr>
      </w:pPr>
      <w:r>
        <w:rPr>
          <w:lang w:val="nl-NL"/>
        </w:rPr>
        <w:t>Groningen:</w:t>
      </w:r>
    </w:p>
    <w:p w14:paraId="64A39BD9" w14:textId="77777777" w:rsidR="00A32CF6" w:rsidRDefault="009D7D75" w:rsidP="00817BD6">
      <w:pPr>
        <w:pStyle w:val="Geenafstand"/>
        <w:numPr>
          <w:ilvl w:val="2"/>
          <w:numId w:val="3"/>
        </w:numPr>
        <w:rPr>
          <w:lang w:val="nl-NL"/>
        </w:rPr>
      </w:pPr>
      <w:r>
        <w:rPr>
          <w:lang w:val="nl-NL"/>
        </w:rPr>
        <w:t xml:space="preserve">Overleg met </w:t>
      </w:r>
      <w:r w:rsidR="00A32CF6">
        <w:rPr>
          <w:lang w:val="nl-NL"/>
        </w:rPr>
        <w:t>betrokken groene partijen voor ieder project</w:t>
      </w:r>
    </w:p>
    <w:p w14:paraId="3E53C044" w14:textId="42639B95" w:rsidR="00817BD6" w:rsidRDefault="00A32CF6" w:rsidP="00A32CF6">
      <w:pPr>
        <w:pStyle w:val="Geenafstand"/>
        <w:numPr>
          <w:ilvl w:val="3"/>
          <w:numId w:val="3"/>
        </w:numPr>
        <w:rPr>
          <w:lang w:val="nl-NL"/>
        </w:rPr>
      </w:pPr>
      <w:r>
        <w:rPr>
          <w:lang w:val="nl-NL"/>
        </w:rPr>
        <w:t>Niet een groenberaad, maar project afhankelijk</w:t>
      </w:r>
    </w:p>
    <w:p w14:paraId="0A838701" w14:textId="225EC01B" w:rsidR="000D7971" w:rsidRDefault="000D7971" w:rsidP="000D7971">
      <w:pPr>
        <w:pStyle w:val="Geenafstand"/>
        <w:numPr>
          <w:ilvl w:val="1"/>
          <w:numId w:val="3"/>
        </w:numPr>
        <w:rPr>
          <w:lang w:val="nl-NL"/>
        </w:rPr>
      </w:pPr>
      <w:r>
        <w:rPr>
          <w:lang w:val="nl-NL"/>
        </w:rPr>
        <w:t>Eindhoven:</w:t>
      </w:r>
    </w:p>
    <w:p w14:paraId="27FC8BE0" w14:textId="69D60D0D" w:rsidR="000D7971" w:rsidRDefault="000D7971" w:rsidP="000D7971">
      <w:pPr>
        <w:pStyle w:val="Geenafstand"/>
        <w:numPr>
          <w:ilvl w:val="2"/>
          <w:numId w:val="3"/>
        </w:numPr>
        <w:rPr>
          <w:lang w:val="nl-NL"/>
        </w:rPr>
      </w:pPr>
      <w:r>
        <w:rPr>
          <w:lang w:val="nl-NL"/>
        </w:rPr>
        <w:t xml:space="preserve">Trefpunt groen </w:t>
      </w:r>
      <w:proofErr w:type="spellStart"/>
      <w:r>
        <w:rPr>
          <w:lang w:val="nl-NL"/>
        </w:rPr>
        <w:t>eindhoven</w:t>
      </w:r>
      <w:proofErr w:type="spellEnd"/>
    </w:p>
    <w:p w14:paraId="53BF9E23" w14:textId="4E6622A6" w:rsidR="000D7971" w:rsidRDefault="000D7971" w:rsidP="000D7971">
      <w:pPr>
        <w:pStyle w:val="Geenafstand"/>
        <w:numPr>
          <w:ilvl w:val="2"/>
          <w:numId w:val="3"/>
        </w:numPr>
        <w:rPr>
          <w:lang w:val="nl-NL"/>
        </w:rPr>
      </w:pPr>
      <w:r>
        <w:rPr>
          <w:lang w:val="nl-NL"/>
        </w:rPr>
        <w:t>100 groene organisaties</w:t>
      </w:r>
    </w:p>
    <w:p w14:paraId="42E049FB" w14:textId="77777777" w:rsidR="00A32CF6" w:rsidRDefault="00A32CF6" w:rsidP="00A32CF6">
      <w:pPr>
        <w:pStyle w:val="Geenafstand"/>
        <w:numPr>
          <w:ilvl w:val="2"/>
          <w:numId w:val="3"/>
        </w:numPr>
        <w:rPr>
          <w:lang w:val="nl-NL"/>
        </w:rPr>
      </w:pPr>
      <w:r>
        <w:rPr>
          <w:lang w:val="nl-NL"/>
        </w:rPr>
        <w:t>Waaronder bewoners</w:t>
      </w:r>
    </w:p>
    <w:p w14:paraId="6D3290FC" w14:textId="0A8059B4" w:rsidR="000D7971" w:rsidRPr="00A32CF6" w:rsidRDefault="00A32CF6" w:rsidP="00A32CF6">
      <w:pPr>
        <w:pStyle w:val="Geenafstand"/>
        <w:numPr>
          <w:ilvl w:val="2"/>
          <w:numId w:val="3"/>
        </w:numPr>
        <w:rPr>
          <w:lang w:val="nl-NL"/>
        </w:rPr>
      </w:pPr>
      <w:r>
        <w:rPr>
          <w:lang w:val="nl-NL"/>
        </w:rPr>
        <w:t>Komen b</w:t>
      </w:r>
      <w:r w:rsidR="000D7971" w:rsidRPr="00A32CF6">
        <w:rPr>
          <w:lang w:val="nl-NL"/>
        </w:rPr>
        <w:t>ij elkaar</w:t>
      </w:r>
      <w:r>
        <w:rPr>
          <w:lang w:val="nl-NL"/>
        </w:rPr>
        <w:t xml:space="preserve"> wanneer nodig met de verschillende groepen die belang hebben bij het project</w:t>
      </w:r>
    </w:p>
    <w:p w14:paraId="11BB369B" w14:textId="0E33BE52" w:rsidR="000D7971" w:rsidRPr="00A32CF6" w:rsidRDefault="00A32CF6" w:rsidP="00A32CF6">
      <w:pPr>
        <w:pStyle w:val="Geenafstand"/>
        <w:numPr>
          <w:ilvl w:val="2"/>
          <w:numId w:val="3"/>
        </w:numPr>
        <w:rPr>
          <w:lang w:val="nl-NL"/>
        </w:rPr>
      </w:pPr>
      <w:r>
        <w:rPr>
          <w:lang w:val="nl-NL"/>
        </w:rPr>
        <w:t xml:space="preserve">Gemeente communiceert </w:t>
      </w:r>
      <w:r w:rsidR="000D7971">
        <w:rPr>
          <w:lang w:val="nl-NL"/>
        </w:rPr>
        <w:t>alleen met trefpun</w:t>
      </w:r>
      <w:r>
        <w:rPr>
          <w:lang w:val="nl-NL"/>
        </w:rPr>
        <w:t>t</w:t>
      </w:r>
      <w:r w:rsidR="000D7971" w:rsidRPr="00A32CF6">
        <w:rPr>
          <w:lang w:val="nl-NL"/>
        </w:rPr>
        <w:t xml:space="preserve"> (</w:t>
      </w:r>
      <w:r>
        <w:rPr>
          <w:lang w:val="nl-NL"/>
        </w:rPr>
        <w:t>s</w:t>
      </w:r>
      <w:r w:rsidRPr="00A32CF6">
        <w:rPr>
          <w:lang w:val="nl-NL"/>
        </w:rPr>
        <w:t>preekpunt</w:t>
      </w:r>
      <w:r w:rsidR="000D7971" w:rsidRPr="00A32CF6">
        <w:rPr>
          <w:lang w:val="nl-NL"/>
        </w:rPr>
        <w:t xml:space="preserve"> namens</w:t>
      </w:r>
      <w:r w:rsidRPr="00A32CF6">
        <w:rPr>
          <w:lang w:val="nl-NL"/>
        </w:rPr>
        <w:t xml:space="preserve"> alle betrokken groene organisaties en bewoners</w:t>
      </w:r>
      <w:r w:rsidR="000D7971" w:rsidRPr="00A32CF6">
        <w:rPr>
          <w:lang w:val="nl-NL"/>
        </w:rPr>
        <w:t>)</w:t>
      </w:r>
    </w:p>
    <w:p w14:paraId="06394873" w14:textId="72191326" w:rsidR="000D7971" w:rsidRDefault="00A32CF6" w:rsidP="000D7971">
      <w:pPr>
        <w:pStyle w:val="Geenafstand"/>
        <w:numPr>
          <w:ilvl w:val="2"/>
          <w:numId w:val="3"/>
        </w:numPr>
        <w:rPr>
          <w:lang w:val="nl-NL"/>
        </w:rPr>
      </w:pPr>
      <w:r>
        <w:rPr>
          <w:lang w:val="nl-NL"/>
        </w:rPr>
        <w:t>Aantal b</w:t>
      </w:r>
      <w:r w:rsidR="000D7971">
        <w:rPr>
          <w:lang w:val="nl-NL"/>
        </w:rPr>
        <w:t xml:space="preserve">ezwaren </w:t>
      </w:r>
      <w:r>
        <w:rPr>
          <w:lang w:val="nl-NL"/>
        </w:rPr>
        <w:t>sterk ver</w:t>
      </w:r>
      <w:r w:rsidR="000D7971">
        <w:rPr>
          <w:lang w:val="nl-NL"/>
        </w:rPr>
        <w:t xml:space="preserve">minderd </w:t>
      </w:r>
    </w:p>
    <w:p w14:paraId="47007DF5" w14:textId="77777777" w:rsidR="00A32CF6" w:rsidRDefault="00A32CF6" w:rsidP="00A32CF6">
      <w:pPr>
        <w:pStyle w:val="Geenafstand"/>
        <w:rPr>
          <w:lang w:val="nl-NL"/>
        </w:rPr>
      </w:pPr>
    </w:p>
    <w:p w14:paraId="63311F73" w14:textId="3E69FA08" w:rsidR="000D7971" w:rsidRDefault="00A32CF6" w:rsidP="000D7971">
      <w:pPr>
        <w:pStyle w:val="Geenafstand"/>
        <w:numPr>
          <w:ilvl w:val="0"/>
          <w:numId w:val="3"/>
        </w:numPr>
        <w:rPr>
          <w:lang w:val="nl-NL"/>
        </w:rPr>
      </w:pPr>
      <w:r>
        <w:rPr>
          <w:lang w:val="nl-NL"/>
        </w:rPr>
        <w:t>Huidige richting van het Groenberaad:</w:t>
      </w:r>
    </w:p>
    <w:p w14:paraId="435E4BC9" w14:textId="7365195A" w:rsidR="000D7971" w:rsidRPr="00A32CF6" w:rsidRDefault="00A32CF6" w:rsidP="00A32CF6">
      <w:pPr>
        <w:pStyle w:val="Geenafstand"/>
        <w:numPr>
          <w:ilvl w:val="1"/>
          <w:numId w:val="3"/>
        </w:numPr>
        <w:rPr>
          <w:lang w:val="nl-NL"/>
        </w:rPr>
      </w:pPr>
      <w:r>
        <w:rPr>
          <w:lang w:val="nl-NL"/>
        </w:rPr>
        <w:t>Autonomie</w:t>
      </w:r>
    </w:p>
    <w:p w14:paraId="645C412A" w14:textId="7754DED8" w:rsidR="000D7971" w:rsidRDefault="000D7971" w:rsidP="000D7971">
      <w:pPr>
        <w:pStyle w:val="Geenafstand"/>
        <w:numPr>
          <w:ilvl w:val="1"/>
          <w:numId w:val="3"/>
        </w:numPr>
        <w:rPr>
          <w:lang w:val="nl-NL"/>
        </w:rPr>
      </w:pPr>
      <w:r>
        <w:rPr>
          <w:lang w:val="nl-NL"/>
        </w:rPr>
        <w:t xml:space="preserve">Bekendheid begint te leven </w:t>
      </w:r>
    </w:p>
    <w:p w14:paraId="0DF60CEB" w14:textId="7C6721AE" w:rsidR="000D7971" w:rsidRDefault="000D7971" w:rsidP="000D7971">
      <w:pPr>
        <w:pStyle w:val="Geenafstand"/>
        <w:numPr>
          <w:ilvl w:val="1"/>
          <w:numId w:val="3"/>
        </w:numPr>
        <w:rPr>
          <w:lang w:val="nl-NL"/>
        </w:rPr>
      </w:pPr>
      <w:r>
        <w:rPr>
          <w:lang w:val="nl-NL"/>
        </w:rPr>
        <w:t>Aansprak groot (projecten e.g.)</w:t>
      </w:r>
    </w:p>
    <w:p w14:paraId="1B841B5B" w14:textId="74BBF3EA" w:rsidR="000D7971" w:rsidRDefault="000D7971" w:rsidP="000D7971">
      <w:pPr>
        <w:pStyle w:val="Geenafstand"/>
        <w:numPr>
          <w:ilvl w:val="1"/>
          <w:numId w:val="3"/>
        </w:numPr>
        <w:rPr>
          <w:lang w:val="nl-NL"/>
        </w:rPr>
      </w:pPr>
      <w:r>
        <w:rPr>
          <w:lang w:val="nl-NL"/>
        </w:rPr>
        <w:t xml:space="preserve">Alleen vrijwilligers, vraagt veel inzet </w:t>
      </w:r>
    </w:p>
    <w:p w14:paraId="69893EF5" w14:textId="52EFFD5A" w:rsidR="000D7971" w:rsidRDefault="000D7971" w:rsidP="00A32CF6">
      <w:pPr>
        <w:pStyle w:val="Geenafstand"/>
        <w:numPr>
          <w:ilvl w:val="2"/>
          <w:numId w:val="3"/>
        </w:numPr>
        <w:rPr>
          <w:lang w:val="nl-NL"/>
        </w:rPr>
      </w:pPr>
      <w:r>
        <w:rPr>
          <w:lang w:val="nl-NL"/>
        </w:rPr>
        <w:lastRenderedPageBreak/>
        <w:t xml:space="preserve">Zelfbescherming </w:t>
      </w:r>
      <w:r w:rsidR="00A32CF6">
        <w:rPr>
          <w:lang w:val="nl-NL"/>
        </w:rPr>
        <w:t xml:space="preserve">is hier van belang </w:t>
      </w:r>
      <w:r>
        <w:rPr>
          <w:lang w:val="nl-NL"/>
        </w:rPr>
        <w:t>(hoe nee zeggen tegen bepaalde dingen)</w:t>
      </w:r>
    </w:p>
    <w:p w14:paraId="773F0238" w14:textId="5FECB9F6" w:rsidR="000D7971" w:rsidRDefault="000D7971" w:rsidP="000D7971">
      <w:pPr>
        <w:pStyle w:val="Geenafstand"/>
        <w:numPr>
          <w:ilvl w:val="1"/>
          <w:numId w:val="3"/>
        </w:numPr>
        <w:rPr>
          <w:lang w:val="nl-NL"/>
        </w:rPr>
      </w:pPr>
      <w:r>
        <w:rPr>
          <w:lang w:val="nl-NL"/>
        </w:rPr>
        <w:t>Vooral grotere projecten, maar waakzaam blijven waar projecten over gaan en naar toe bouwen en of groenberaad bekend is bij projectbegeleider</w:t>
      </w:r>
    </w:p>
    <w:p w14:paraId="17A6EC22" w14:textId="79BD9F0D" w:rsidR="000D7971" w:rsidRDefault="000D7971" w:rsidP="000D7971">
      <w:pPr>
        <w:pStyle w:val="Geenafstand"/>
        <w:rPr>
          <w:lang w:val="nl-NL"/>
        </w:rPr>
      </w:pPr>
    </w:p>
    <w:p w14:paraId="7A8BB998" w14:textId="766439E3" w:rsidR="000D7971" w:rsidRDefault="000D7971" w:rsidP="000D7971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>Wat</w:t>
      </w:r>
      <w:r w:rsidR="00A32CF6">
        <w:rPr>
          <w:lang w:val="nl-NL"/>
        </w:rPr>
        <w:t xml:space="preserve"> is er</w:t>
      </w:r>
      <w:r>
        <w:rPr>
          <w:lang w:val="nl-NL"/>
        </w:rPr>
        <w:t xml:space="preserve"> bereikt met groenberaad</w:t>
      </w:r>
      <w:r w:rsidR="00A32CF6">
        <w:rPr>
          <w:lang w:val="nl-NL"/>
        </w:rPr>
        <w:t>:</w:t>
      </w:r>
    </w:p>
    <w:p w14:paraId="74F48167" w14:textId="7E0DBFE2" w:rsidR="000D7971" w:rsidRDefault="000D7971" w:rsidP="000D7971">
      <w:pPr>
        <w:pStyle w:val="Geenafstand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Ontwikkeling grote wijk (fase 2,3) </w:t>
      </w:r>
    </w:p>
    <w:p w14:paraId="6FDD8FC6" w14:textId="7FBE287E" w:rsidR="000D7971" w:rsidRDefault="000D7971" w:rsidP="000D7971">
      <w:pPr>
        <w:pStyle w:val="Geenafstand"/>
        <w:numPr>
          <w:ilvl w:val="2"/>
          <w:numId w:val="4"/>
        </w:numPr>
        <w:rPr>
          <w:lang w:val="nl-NL"/>
        </w:rPr>
      </w:pPr>
      <w:r>
        <w:rPr>
          <w:lang w:val="nl-NL"/>
        </w:rPr>
        <w:t xml:space="preserve">Discussie over groen tot bijna op </w:t>
      </w:r>
      <w:r w:rsidR="00A32CF6">
        <w:rPr>
          <w:lang w:val="nl-NL"/>
        </w:rPr>
        <w:t>rechtszaak</w:t>
      </w:r>
      <w:r>
        <w:rPr>
          <w:lang w:val="nl-NL"/>
        </w:rPr>
        <w:t xml:space="preserve"> toe</w:t>
      </w:r>
    </w:p>
    <w:p w14:paraId="1DF6763B" w14:textId="36F21784" w:rsidR="000D7971" w:rsidRDefault="000D7971" w:rsidP="00A32CF6">
      <w:pPr>
        <w:pStyle w:val="Geenafstand"/>
        <w:numPr>
          <w:ilvl w:val="2"/>
          <w:numId w:val="4"/>
        </w:numPr>
        <w:rPr>
          <w:lang w:val="nl-NL"/>
        </w:rPr>
      </w:pPr>
      <w:r>
        <w:rPr>
          <w:lang w:val="nl-NL"/>
        </w:rPr>
        <w:t xml:space="preserve">Nu fase 3 </w:t>
      </w:r>
    </w:p>
    <w:p w14:paraId="5E7F050F" w14:textId="0B5B1362" w:rsidR="00E06E91" w:rsidRPr="00A32CF6" w:rsidRDefault="000D7971" w:rsidP="00A32CF6">
      <w:pPr>
        <w:pStyle w:val="Geenafstand"/>
        <w:numPr>
          <w:ilvl w:val="2"/>
          <w:numId w:val="4"/>
        </w:numPr>
        <w:rPr>
          <w:lang w:val="nl-NL"/>
        </w:rPr>
      </w:pPr>
      <w:r>
        <w:rPr>
          <w:lang w:val="nl-NL"/>
        </w:rPr>
        <w:t xml:space="preserve">Projectontwikkelaar: </w:t>
      </w:r>
      <w:r w:rsidR="00E06E91">
        <w:rPr>
          <w:lang w:val="nl-NL"/>
        </w:rPr>
        <w:t>goede afspraken, welke bomen wel welke niet (boombehoud) en zorgen dat bomen goed blijven ook tijdens bouw</w:t>
      </w:r>
    </w:p>
    <w:p w14:paraId="5C0ED423" w14:textId="72855FD8" w:rsidR="00E06E91" w:rsidRDefault="00E06E91" w:rsidP="00E06E91">
      <w:pPr>
        <w:pStyle w:val="Geenafstand"/>
        <w:numPr>
          <w:ilvl w:val="1"/>
          <w:numId w:val="4"/>
        </w:numPr>
        <w:rPr>
          <w:lang w:val="nl-NL"/>
        </w:rPr>
      </w:pPr>
      <w:r>
        <w:rPr>
          <w:lang w:val="nl-NL"/>
        </w:rPr>
        <w:t>Born oost</w:t>
      </w:r>
    </w:p>
    <w:p w14:paraId="7C6984F6" w14:textId="5602B517" w:rsidR="00E06E91" w:rsidRDefault="00E06E91" w:rsidP="00E06E91">
      <w:pPr>
        <w:pStyle w:val="Geenafstand"/>
        <w:numPr>
          <w:ilvl w:val="2"/>
          <w:numId w:val="4"/>
        </w:numPr>
        <w:rPr>
          <w:lang w:val="nl-NL"/>
        </w:rPr>
      </w:pPr>
      <w:r>
        <w:rPr>
          <w:lang w:val="nl-NL"/>
        </w:rPr>
        <w:t>Bedrijven terein WUR</w:t>
      </w:r>
    </w:p>
    <w:p w14:paraId="3DD70236" w14:textId="176D2A78" w:rsidR="00E06E91" w:rsidRDefault="00E06E91" w:rsidP="00E06E91">
      <w:pPr>
        <w:pStyle w:val="Geenafstand"/>
        <w:numPr>
          <w:ilvl w:val="2"/>
          <w:numId w:val="4"/>
        </w:numPr>
        <w:rPr>
          <w:lang w:val="nl-NL"/>
        </w:rPr>
      </w:pPr>
      <w:r>
        <w:rPr>
          <w:lang w:val="nl-NL"/>
        </w:rPr>
        <w:t>Gesprekken gaande</w:t>
      </w:r>
    </w:p>
    <w:p w14:paraId="5202EB60" w14:textId="1C44AB24" w:rsidR="00E06E91" w:rsidRDefault="00E06E91" w:rsidP="00E06E91">
      <w:pPr>
        <w:pStyle w:val="Geenafstand"/>
        <w:numPr>
          <w:ilvl w:val="2"/>
          <w:numId w:val="4"/>
        </w:numPr>
        <w:rPr>
          <w:lang w:val="nl-NL"/>
        </w:rPr>
      </w:pPr>
      <w:r>
        <w:rPr>
          <w:lang w:val="nl-NL"/>
        </w:rPr>
        <w:t>Open landschap</w:t>
      </w:r>
      <w:r w:rsidR="00A32CF6">
        <w:rPr>
          <w:lang w:val="nl-NL"/>
        </w:rPr>
        <w:t xml:space="preserve"> waar kantoorruimte en bedrijven komen</w:t>
      </w:r>
    </w:p>
    <w:p w14:paraId="19C3FB9C" w14:textId="1C4DF327" w:rsidR="00E06E91" w:rsidRDefault="00E06E91" w:rsidP="00E06E91">
      <w:pPr>
        <w:pStyle w:val="Geenafstand"/>
        <w:numPr>
          <w:ilvl w:val="2"/>
          <w:numId w:val="4"/>
        </w:numPr>
        <w:rPr>
          <w:lang w:val="nl-NL"/>
        </w:rPr>
      </w:pPr>
      <w:r>
        <w:rPr>
          <w:lang w:val="nl-NL"/>
        </w:rPr>
        <w:t>Hoe groenstructuur behouden</w:t>
      </w:r>
      <w:r w:rsidR="00A32CF6">
        <w:rPr>
          <w:lang w:val="nl-NL"/>
        </w:rPr>
        <w:t>?</w:t>
      </w:r>
    </w:p>
    <w:p w14:paraId="79117992" w14:textId="40EA11EA" w:rsidR="00E06E91" w:rsidRDefault="00E06E91" w:rsidP="00A32CF6">
      <w:pPr>
        <w:pStyle w:val="Geenafstand"/>
        <w:numPr>
          <w:ilvl w:val="3"/>
          <w:numId w:val="4"/>
        </w:numPr>
        <w:rPr>
          <w:lang w:val="nl-NL"/>
        </w:rPr>
      </w:pPr>
      <w:r>
        <w:rPr>
          <w:lang w:val="nl-NL"/>
        </w:rPr>
        <w:t>Ruimtelijke inrichting</w:t>
      </w:r>
    </w:p>
    <w:p w14:paraId="6EBE20B0" w14:textId="3571B329" w:rsidR="00E06E91" w:rsidRDefault="00A32CF6" w:rsidP="00E06E91">
      <w:pPr>
        <w:pStyle w:val="Geenafstand"/>
        <w:numPr>
          <w:ilvl w:val="2"/>
          <w:numId w:val="4"/>
        </w:numPr>
        <w:rPr>
          <w:lang w:val="nl-NL"/>
        </w:rPr>
      </w:pPr>
      <w:r>
        <w:rPr>
          <w:lang w:val="nl-NL"/>
        </w:rPr>
        <w:t>Groenberaad heeft op u</w:t>
      </w:r>
      <w:r w:rsidR="00E06E91">
        <w:rPr>
          <w:lang w:val="nl-NL"/>
        </w:rPr>
        <w:t>iteindelijke plannen geen invloed</w:t>
      </w:r>
    </w:p>
    <w:p w14:paraId="6CD3E59E" w14:textId="482CB0FE" w:rsidR="00E06E91" w:rsidRDefault="00E06E91" w:rsidP="00A32CF6">
      <w:pPr>
        <w:pStyle w:val="Geenafstand"/>
        <w:numPr>
          <w:ilvl w:val="3"/>
          <w:numId w:val="4"/>
        </w:numPr>
        <w:rPr>
          <w:lang w:val="nl-NL"/>
        </w:rPr>
      </w:pPr>
      <w:r>
        <w:rPr>
          <w:lang w:val="nl-NL"/>
        </w:rPr>
        <w:t xml:space="preserve">Maar opletten wat er </w:t>
      </w:r>
      <w:r w:rsidR="00A32CF6">
        <w:rPr>
          <w:lang w:val="nl-NL"/>
        </w:rPr>
        <w:t>gebeurt</w:t>
      </w:r>
      <w:r>
        <w:rPr>
          <w:lang w:val="nl-NL"/>
        </w:rPr>
        <w:t xml:space="preserve"> </w:t>
      </w:r>
    </w:p>
    <w:p w14:paraId="128014E8" w14:textId="35ED8667" w:rsidR="00E06E91" w:rsidRDefault="00A32CF6" w:rsidP="00E06E91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>Hoe w</w:t>
      </w:r>
      <w:r w:rsidR="00E06E91">
        <w:rPr>
          <w:lang w:val="nl-NL"/>
        </w:rPr>
        <w:t xml:space="preserve">ordt groen </w:t>
      </w:r>
      <w:r>
        <w:rPr>
          <w:lang w:val="nl-NL"/>
        </w:rPr>
        <w:t>gemonitord</w:t>
      </w:r>
      <w:r w:rsidR="00E06E91">
        <w:rPr>
          <w:lang w:val="nl-NL"/>
        </w:rPr>
        <w:t xml:space="preserve"> (door gemeente, alle bomen kaart) </w:t>
      </w:r>
    </w:p>
    <w:p w14:paraId="4937BD3F" w14:textId="0973891C" w:rsidR="00E06E91" w:rsidRDefault="00E06E91" w:rsidP="00E06E91">
      <w:pPr>
        <w:pStyle w:val="Geenafstand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In de gate houden kapaanvragen </w:t>
      </w:r>
    </w:p>
    <w:p w14:paraId="305FAD1F" w14:textId="55C1C396" w:rsidR="00E06E91" w:rsidRDefault="00E06E91" w:rsidP="00E06E91">
      <w:pPr>
        <w:pStyle w:val="Geenafstand"/>
        <w:numPr>
          <w:ilvl w:val="1"/>
          <w:numId w:val="4"/>
        </w:numPr>
        <w:rPr>
          <w:lang w:val="nl-NL"/>
        </w:rPr>
      </w:pPr>
      <w:r>
        <w:rPr>
          <w:lang w:val="nl-NL"/>
        </w:rPr>
        <w:t>Kijken naar grote kapaanvragen</w:t>
      </w:r>
    </w:p>
    <w:p w14:paraId="705BC804" w14:textId="60BBA2F5" w:rsidR="00E06E91" w:rsidRDefault="00E06E91" w:rsidP="00A32CF6">
      <w:pPr>
        <w:pStyle w:val="Geenafstand"/>
        <w:numPr>
          <w:ilvl w:val="2"/>
          <w:numId w:val="4"/>
        </w:numPr>
        <w:rPr>
          <w:lang w:val="nl-NL"/>
        </w:rPr>
      </w:pPr>
      <w:r>
        <w:rPr>
          <w:lang w:val="nl-NL"/>
        </w:rPr>
        <w:t>Bij project</w:t>
      </w:r>
      <w:r w:rsidR="00A32CF6">
        <w:rPr>
          <w:lang w:val="nl-NL"/>
        </w:rPr>
        <w:t xml:space="preserve">; ingrijpen voor dat er een kapaanvraag wordt </w:t>
      </w:r>
      <w:proofErr w:type="spellStart"/>
      <w:r w:rsidR="00A32CF6">
        <w:rPr>
          <w:lang w:val="nl-NL"/>
        </w:rPr>
        <w:t>ingedient</w:t>
      </w:r>
      <w:proofErr w:type="spellEnd"/>
      <w:r w:rsidR="00A32CF6">
        <w:rPr>
          <w:lang w:val="nl-NL"/>
        </w:rPr>
        <w:t xml:space="preserve"> </w:t>
      </w:r>
      <w:r>
        <w:rPr>
          <w:lang w:val="nl-NL"/>
        </w:rPr>
        <w:t xml:space="preserve"> </w:t>
      </w:r>
    </w:p>
    <w:p w14:paraId="4899A794" w14:textId="29798387" w:rsidR="00E06E91" w:rsidRDefault="00E06E91" w:rsidP="00E06E91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>Delen</w:t>
      </w:r>
      <w:r w:rsidR="00A32CF6">
        <w:rPr>
          <w:lang w:val="nl-NL"/>
        </w:rPr>
        <w:t xml:space="preserve"> van</w:t>
      </w:r>
      <w:r>
        <w:rPr>
          <w:lang w:val="nl-NL"/>
        </w:rPr>
        <w:t xml:space="preserve"> groene kaart</w:t>
      </w:r>
      <w:r w:rsidR="00A32CF6">
        <w:rPr>
          <w:lang w:val="nl-NL"/>
        </w:rPr>
        <w:t xml:space="preserve"> met bewoners is</w:t>
      </w:r>
      <w:r>
        <w:rPr>
          <w:lang w:val="nl-NL"/>
        </w:rPr>
        <w:t xml:space="preserve"> nog beperkt</w:t>
      </w:r>
    </w:p>
    <w:p w14:paraId="1A3BD17F" w14:textId="141676D2" w:rsidR="00E06E91" w:rsidRDefault="00E06E91" w:rsidP="00E06E91">
      <w:pPr>
        <w:pStyle w:val="Geenafstand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Maar </w:t>
      </w:r>
      <w:r w:rsidR="00A32CF6">
        <w:rPr>
          <w:lang w:val="nl-NL"/>
        </w:rPr>
        <w:t xml:space="preserve">mee </w:t>
      </w:r>
      <w:r>
        <w:rPr>
          <w:lang w:val="nl-NL"/>
        </w:rPr>
        <w:t>bezig op achtergrond</w:t>
      </w:r>
    </w:p>
    <w:p w14:paraId="35DAA57A" w14:textId="67B2CCB1" w:rsidR="00E06E91" w:rsidRDefault="00A32CF6" w:rsidP="00E06E91">
      <w:pPr>
        <w:pStyle w:val="Geenafstand"/>
        <w:numPr>
          <w:ilvl w:val="1"/>
          <w:numId w:val="4"/>
        </w:numPr>
        <w:rPr>
          <w:lang w:val="nl-NL"/>
        </w:rPr>
      </w:pPr>
      <w:r>
        <w:rPr>
          <w:lang w:val="nl-NL"/>
        </w:rPr>
        <w:t>Want: i</w:t>
      </w:r>
      <w:r w:rsidR="00E06E91">
        <w:rPr>
          <w:lang w:val="nl-NL"/>
        </w:rPr>
        <w:t xml:space="preserve">nformatie verstrekken </w:t>
      </w:r>
      <w:r>
        <w:rPr>
          <w:lang w:val="nl-NL"/>
        </w:rPr>
        <w:t>is belangrijk</w:t>
      </w:r>
    </w:p>
    <w:p w14:paraId="12745A8F" w14:textId="14C2D2E7" w:rsidR="00E06E91" w:rsidRDefault="00E06E91" w:rsidP="00E06E91">
      <w:pPr>
        <w:pStyle w:val="Geenafstand"/>
        <w:rPr>
          <w:lang w:val="nl-NL"/>
        </w:rPr>
      </w:pPr>
    </w:p>
    <w:p w14:paraId="1121AF2E" w14:textId="77777777" w:rsidR="00E06E91" w:rsidRPr="004E5E1F" w:rsidRDefault="00E06E91" w:rsidP="00E06E91">
      <w:pPr>
        <w:pStyle w:val="Geenafstand"/>
        <w:rPr>
          <w:lang w:val="nl-NL"/>
        </w:rPr>
      </w:pPr>
    </w:p>
    <w:sectPr w:rsidR="00E06E91" w:rsidRPr="004E5E1F" w:rsidSect="009D1C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25C"/>
    <w:multiLevelType w:val="hybridMultilevel"/>
    <w:tmpl w:val="C09CAF78"/>
    <w:lvl w:ilvl="0" w:tplc="224C3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F5CAC"/>
    <w:multiLevelType w:val="hybridMultilevel"/>
    <w:tmpl w:val="02DC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F74F6"/>
    <w:multiLevelType w:val="hybridMultilevel"/>
    <w:tmpl w:val="8FB81924"/>
    <w:lvl w:ilvl="0" w:tplc="224C3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5B2B23"/>
    <w:multiLevelType w:val="hybridMultilevel"/>
    <w:tmpl w:val="7A46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E4736"/>
    <w:multiLevelType w:val="hybridMultilevel"/>
    <w:tmpl w:val="42484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87"/>
    <w:rsid w:val="00074C87"/>
    <w:rsid w:val="000D7971"/>
    <w:rsid w:val="00316AB5"/>
    <w:rsid w:val="003460FD"/>
    <w:rsid w:val="00383EE2"/>
    <w:rsid w:val="004B0D48"/>
    <w:rsid w:val="004E5E1F"/>
    <w:rsid w:val="00796F11"/>
    <w:rsid w:val="007C0045"/>
    <w:rsid w:val="00817BD6"/>
    <w:rsid w:val="00930C99"/>
    <w:rsid w:val="00937FBD"/>
    <w:rsid w:val="009D1CE5"/>
    <w:rsid w:val="009D7D75"/>
    <w:rsid w:val="00A32CF6"/>
    <w:rsid w:val="00A40908"/>
    <w:rsid w:val="00A826A0"/>
    <w:rsid w:val="00B61960"/>
    <w:rsid w:val="00B909AD"/>
    <w:rsid w:val="00C30899"/>
    <w:rsid w:val="00C63535"/>
    <w:rsid w:val="00CA555A"/>
    <w:rsid w:val="00E06E91"/>
    <w:rsid w:val="00E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8A58"/>
  <w14:defaultImageDpi w14:val="32767"/>
  <w15:chartTrackingRefBased/>
  <w15:docId w15:val="{3466CDA4-68C2-6141-BC78-70824223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74C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autoRedefine/>
    <w:uiPriority w:val="19"/>
    <w:qFormat/>
    <w:rsid w:val="00383EE2"/>
    <w:rPr>
      <w:rFonts w:asciiTheme="majorHAnsi" w:hAnsiTheme="majorHAnsi"/>
      <w:iCs/>
      <w:color w:val="404040" w:themeColor="text1" w:themeTint="BF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074C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07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5EB34C13.dotm</Template>
  <TotalTime>1</TotalTime>
  <Pages>3</Pages>
  <Words>701</Words>
  <Characters>3856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simon</dc:creator>
  <cp:keywords/>
  <dc:description/>
  <cp:lastModifiedBy>Pol, Wilma</cp:lastModifiedBy>
  <cp:revision>2</cp:revision>
  <dcterms:created xsi:type="dcterms:W3CDTF">2019-11-28T15:54:00Z</dcterms:created>
  <dcterms:modified xsi:type="dcterms:W3CDTF">2019-11-28T15:54:00Z</dcterms:modified>
</cp:coreProperties>
</file>