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A9" w:rsidRDefault="000551A9">
      <w:pPr>
        <w:pStyle w:val="Koptekst"/>
        <w:tabs>
          <w:tab w:val="clear" w:pos="4153"/>
          <w:tab w:val="clear" w:pos="8306"/>
        </w:tabs>
      </w:pPr>
      <w:bookmarkStart w:id="0" w:name="_GoBack"/>
      <w:bookmarkEnd w:id="0"/>
    </w:p>
    <w:p w:rsidR="000551A9" w:rsidRDefault="00D55E15">
      <w:r>
        <w:rPr>
          <w:noProof/>
          <w:sz w:val="20"/>
        </w:rPr>
        <w:drawing>
          <wp:anchor distT="0" distB="0" distL="114300" distR="114300" simplePos="0" relativeHeight="251657728" behindDoc="1" locked="1" layoutInCell="1" allowOverlap="0">
            <wp:simplePos x="0" y="0"/>
            <wp:positionH relativeFrom="page">
              <wp:posOffset>2418715</wp:posOffset>
            </wp:positionH>
            <wp:positionV relativeFrom="page">
              <wp:posOffset>737235</wp:posOffset>
            </wp:positionV>
            <wp:extent cx="2844165" cy="492760"/>
            <wp:effectExtent l="0" t="0" r="0" b="0"/>
            <wp:wrapNone/>
            <wp:docPr id="2" name="Afbeelding 2" descr="gemWag_groot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Wag_groot_zw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165" cy="492760"/>
                    </a:xfrm>
                    <a:prstGeom prst="rect">
                      <a:avLst/>
                    </a:prstGeom>
                    <a:noFill/>
                  </pic:spPr>
                </pic:pic>
              </a:graphicData>
            </a:graphic>
            <wp14:sizeRelH relativeFrom="page">
              <wp14:pctWidth>0</wp14:pctWidth>
            </wp14:sizeRelH>
            <wp14:sizeRelV relativeFrom="page">
              <wp14:pctHeight>0</wp14:pctHeight>
            </wp14:sizeRelV>
          </wp:anchor>
        </w:drawing>
      </w:r>
    </w:p>
    <w:p w:rsidR="000551A9" w:rsidRDefault="000551A9"/>
    <w:p w:rsidR="000551A9" w:rsidRDefault="00F06151">
      <w:pPr>
        <w:pStyle w:val="Kop2"/>
        <w:ind w:left="-1021"/>
        <w:jc w:val="center"/>
        <w:rPr>
          <w:sz w:val="34"/>
        </w:rPr>
      </w:pPr>
      <w:r>
        <w:rPr>
          <w:sz w:val="34"/>
        </w:rPr>
        <w:t xml:space="preserve">      Aanvraag </w:t>
      </w:r>
      <w:r w:rsidR="000B69FD">
        <w:rPr>
          <w:sz w:val="34"/>
        </w:rPr>
        <w:t>verlening</w:t>
      </w:r>
      <w:r w:rsidR="007573AB">
        <w:rPr>
          <w:sz w:val="34"/>
        </w:rPr>
        <w:t xml:space="preserve"> </w:t>
      </w:r>
      <w:r w:rsidR="004466EF">
        <w:rPr>
          <w:sz w:val="34"/>
        </w:rPr>
        <w:t>eenmalige</w:t>
      </w:r>
      <w:r>
        <w:rPr>
          <w:sz w:val="34"/>
        </w:rPr>
        <w:t xml:space="preserve"> subsidie </w:t>
      </w:r>
      <w:r w:rsidR="00D55E15">
        <w:rPr>
          <w:sz w:val="34"/>
        </w:rPr>
        <w:t xml:space="preserve">vergroening schoolplein </w:t>
      </w:r>
      <w:r w:rsidR="007573AB">
        <w:rPr>
          <w:sz w:val="34"/>
        </w:rPr>
        <w:t>gemeente Wageningen</w:t>
      </w:r>
    </w:p>
    <w:p w:rsidR="000551A9" w:rsidRDefault="00B61230">
      <w:r>
        <w:pict>
          <v:rect id="_x0000_i1025" style="width:452.45pt;height:.6pt" o:hralign="center" o:hrstd="t" o:hrnoshade="t" o:hr="t" fillcolor="black" stroked="f"/>
        </w:pict>
      </w:r>
    </w:p>
    <w:p w:rsidR="005450A8" w:rsidRDefault="005450A8" w:rsidP="00BF4123"/>
    <w:p w:rsidR="00CA34BF" w:rsidRDefault="00571256" w:rsidP="00CA34BF">
      <w:r>
        <w:t xml:space="preserve">Dit aanvraagformulier is bedoeld voor een </w:t>
      </w:r>
      <w:r w:rsidR="004466EF">
        <w:t>eenmalige</w:t>
      </w:r>
      <w:r>
        <w:t xml:space="preserve"> subsidie.</w:t>
      </w:r>
      <w:r w:rsidR="00CA34BF" w:rsidRPr="00CA34BF">
        <w:t xml:space="preserve"> </w:t>
      </w:r>
      <w:r w:rsidR="00CA34BF">
        <w:t xml:space="preserve">Een eenmalige subsidie wordt verleend voor een eenmalige activiteit of ander incidenteel doel. </w:t>
      </w:r>
    </w:p>
    <w:p w:rsidR="00CA34BF" w:rsidRDefault="00CA34BF" w:rsidP="00391AB4">
      <w:pPr>
        <w:spacing w:line="360" w:lineRule="auto"/>
        <w:rPr>
          <w:b/>
        </w:rPr>
      </w:pPr>
    </w:p>
    <w:p w:rsidR="000551A9" w:rsidRDefault="000551A9">
      <w:pPr>
        <w:pStyle w:val="xl28"/>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szCs w:val="24"/>
          <w:lang w:val="en-US"/>
        </w:rPr>
      </w:pPr>
      <w:r>
        <w:rPr>
          <w:rFonts w:eastAsia="Times New Roman" w:cs="Times New Roman"/>
          <w:szCs w:val="24"/>
          <w:lang w:val="en-US"/>
        </w:rPr>
        <w:t xml:space="preserve">1. </w:t>
      </w:r>
      <w:proofErr w:type="spellStart"/>
      <w:r>
        <w:rPr>
          <w:rFonts w:eastAsia="Times New Roman" w:cs="Times New Roman"/>
          <w:szCs w:val="24"/>
          <w:lang w:val="en-US"/>
        </w:rPr>
        <w:t>Gegevens</w:t>
      </w:r>
      <w:proofErr w:type="spellEnd"/>
      <w:r>
        <w:rPr>
          <w:rFonts w:eastAsia="Times New Roman" w:cs="Times New Roman"/>
          <w:szCs w:val="24"/>
          <w:lang w:val="en-US"/>
        </w:rPr>
        <w:t xml:space="preserve"> </w:t>
      </w:r>
      <w:proofErr w:type="spellStart"/>
      <w:r>
        <w:rPr>
          <w:rFonts w:eastAsia="Times New Roman" w:cs="Times New Roman"/>
          <w:szCs w:val="24"/>
          <w:lang w:val="en-US"/>
        </w:rPr>
        <w:t>aanvrager</w:t>
      </w:r>
      <w:proofErr w:type="spellEnd"/>
      <w:r w:rsidR="00F65C6E">
        <w:rPr>
          <w:rFonts w:eastAsia="Times New Roman" w:cs="Times New Roman"/>
          <w:szCs w:val="24"/>
          <w:lang w:val="en-US"/>
        </w:rPr>
        <w:t xml:space="preserve"> in </w:t>
      </w:r>
      <w:proofErr w:type="spellStart"/>
      <w:r w:rsidR="00F65C6E">
        <w:rPr>
          <w:rFonts w:eastAsia="Times New Roman" w:cs="Times New Roman"/>
          <w:szCs w:val="24"/>
          <w:lang w:val="en-US"/>
        </w:rPr>
        <w:t>geval</w:t>
      </w:r>
      <w:proofErr w:type="spellEnd"/>
      <w:r w:rsidR="00F65C6E">
        <w:rPr>
          <w:rFonts w:eastAsia="Times New Roman" w:cs="Times New Roman"/>
          <w:szCs w:val="24"/>
          <w:lang w:val="en-US"/>
        </w:rPr>
        <w:t xml:space="preserve"> van </w:t>
      </w:r>
      <w:proofErr w:type="spellStart"/>
      <w:r w:rsidR="00F65C6E">
        <w:rPr>
          <w:rFonts w:eastAsia="Times New Roman" w:cs="Times New Roman"/>
          <w:szCs w:val="24"/>
          <w:lang w:val="en-US"/>
        </w:rPr>
        <w:t>aanvraag</w:t>
      </w:r>
      <w:proofErr w:type="spellEnd"/>
      <w:r w:rsidR="00F65C6E">
        <w:rPr>
          <w:rFonts w:eastAsia="Times New Roman" w:cs="Times New Roman"/>
          <w:szCs w:val="24"/>
          <w:lang w:val="en-US"/>
        </w:rPr>
        <w:t xml:space="preserve"> door </w:t>
      </w:r>
      <w:proofErr w:type="spellStart"/>
      <w:r w:rsidR="00F65C6E">
        <w:rPr>
          <w:rFonts w:eastAsia="Times New Roman" w:cs="Times New Roman"/>
          <w:szCs w:val="24"/>
          <w:lang w:val="en-US"/>
        </w:rPr>
        <w:t>een</w:t>
      </w:r>
      <w:proofErr w:type="spellEnd"/>
      <w:r w:rsidR="00F65C6E">
        <w:rPr>
          <w:rFonts w:eastAsia="Times New Roman" w:cs="Times New Roman"/>
          <w:szCs w:val="24"/>
          <w:lang w:val="en-US"/>
        </w:rPr>
        <w:t xml:space="preserve"> </w:t>
      </w:r>
      <w:proofErr w:type="spellStart"/>
      <w:r w:rsidR="00F65C6E">
        <w:rPr>
          <w:rFonts w:eastAsia="Times New Roman" w:cs="Times New Roman"/>
          <w:szCs w:val="24"/>
          <w:lang w:val="en-US"/>
        </w:rPr>
        <w:t>instelling</w:t>
      </w:r>
      <w:proofErr w:type="spellEnd"/>
      <w:r w:rsidR="00F65C6E">
        <w:rPr>
          <w:rFonts w:eastAsia="Times New Roman" w:cs="Times New Roman"/>
          <w:szCs w:val="24"/>
          <w:lang w:val="en-US"/>
        </w:rPr>
        <w:t xml:space="preserve"> (</w:t>
      </w:r>
      <w:proofErr w:type="spellStart"/>
      <w:r w:rsidR="00F65C6E">
        <w:rPr>
          <w:rFonts w:eastAsia="Times New Roman" w:cs="Times New Roman"/>
          <w:szCs w:val="24"/>
          <w:lang w:val="en-US"/>
        </w:rPr>
        <w:t>bv</w:t>
      </w:r>
      <w:proofErr w:type="spellEnd"/>
      <w:r w:rsidR="00F65C6E">
        <w:rPr>
          <w:rFonts w:eastAsia="Times New Roman" w:cs="Times New Roman"/>
          <w:szCs w:val="24"/>
          <w:lang w:val="en-US"/>
        </w:rPr>
        <w:t xml:space="preserve">. </w:t>
      </w:r>
      <w:proofErr w:type="spellStart"/>
      <w:r w:rsidR="00F65C6E">
        <w:rPr>
          <w:rFonts w:eastAsia="Times New Roman" w:cs="Times New Roman"/>
          <w:szCs w:val="24"/>
          <w:lang w:val="en-US"/>
        </w:rPr>
        <w:t>stichting</w:t>
      </w:r>
      <w:proofErr w:type="spellEnd"/>
      <w:r w:rsidR="00F65C6E">
        <w:rPr>
          <w:rFonts w:eastAsia="Times New Roman" w:cs="Times New Roman"/>
          <w:szCs w:val="24"/>
          <w:lang w:val="en-US"/>
        </w:rPr>
        <w:t>/</w:t>
      </w:r>
      <w:proofErr w:type="spellStart"/>
      <w:r w:rsidR="00F65C6E">
        <w:rPr>
          <w:rFonts w:eastAsia="Times New Roman" w:cs="Times New Roman"/>
          <w:szCs w:val="24"/>
          <w:lang w:val="en-US"/>
        </w:rPr>
        <w:t>vereniging</w:t>
      </w:r>
      <w:proofErr w:type="spellEnd"/>
      <w:r w:rsidR="00F65C6E">
        <w:rPr>
          <w:rFonts w:eastAsia="Times New Roman" w:cs="Times New Roman"/>
          <w:szCs w:val="24"/>
          <w:lang w:val="en-US"/>
        </w:rPr>
        <w:t>)</w:t>
      </w:r>
    </w:p>
    <w:p w:rsidR="000551A9" w:rsidRDefault="000551A9">
      <w:pPr>
        <w:rPr>
          <w:lang w:val="en-U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5674"/>
      </w:tblGrid>
      <w:tr w:rsidR="000551A9" w:rsidTr="00313A7E">
        <w:tc>
          <w:tcPr>
            <w:tcW w:w="3686" w:type="dxa"/>
          </w:tcPr>
          <w:p w:rsidR="000551A9" w:rsidRDefault="000551A9">
            <w:pPr>
              <w:rPr>
                <w:lang w:val="en-US"/>
              </w:rPr>
            </w:pPr>
          </w:p>
          <w:p w:rsidR="000551A9" w:rsidRDefault="000551A9">
            <w:pPr>
              <w:rPr>
                <w:lang w:val="en-US"/>
              </w:rPr>
            </w:pPr>
            <w:r>
              <w:rPr>
                <w:lang w:val="en-US"/>
              </w:rPr>
              <w:t xml:space="preserve">a. </w:t>
            </w:r>
            <w:proofErr w:type="spellStart"/>
            <w:r>
              <w:rPr>
                <w:lang w:val="en-US"/>
              </w:rPr>
              <w:t>Naam</w:t>
            </w:r>
            <w:proofErr w:type="spellEnd"/>
            <w:r>
              <w:rPr>
                <w:lang w:val="en-US"/>
              </w:rPr>
              <w:t xml:space="preserve"> </w:t>
            </w:r>
            <w:proofErr w:type="spellStart"/>
            <w:r>
              <w:rPr>
                <w:lang w:val="en-US"/>
              </w:rPr>
              <w:t>instelling</w:t>
            </w:r>
            <w:proofErr w:type="spellEnd"/>
          </w:p>
          <w:p w:rsidR="000551A9" w:rsidRDefault="000551A9">
            <w:pPr>
              <w:rPr>
                <w:lang w:val="en-US"/>
              </w:rPr>
            </w:pPr>
          </w:p>
        </w:tc>
        <w:tc>
          <w:tcPr>
            <w:tcW w:w="5674" w:type="dxa"/>
          </w:tcPr>
          <w:p w:rsidR="000551A9" w:rsidRDefault="000551A9">
            <w:pPr>
              <w:rPr>
                <w:lang w:val="en-US"/>
              </w:rPr>
            </w:pPr>
          </w:p>
          <w:p w:rsidR="000551A9" w:rsidRDefault="000551A9">
            <w:pPr>
              <w:rPr>
                <w:lang w:val="en-US"/>
              </w:rPr>
            </w:pPr>
          </w:p>
        </w:tc>
      </w:tr>
      <w:tr w:rsidR="000551A9" w:rsidTr="00313A7E">
        <w:trPr>
          <w:trHeight w:val="738"/>
        </w:trPr>
        <w:tc>
          <w:tcPr>
            <w:tcW w:w="3686" w:type="dxa"/>
          </w:tcPr>
          <w:p w:rsidR="000551A9" w:rsidRDefault="000551A9">
            <w:pPr>
              <w:rPr>
                <w:lang w:val="en-US"/>
              </w:rPr>
            </w:pPr>
          </w:p>
          <w:p w:rsidR="000551A9" w:rsidRDefault="000551A9" w:rsidP="002F4E64">
            <w:pPr>
              <w:rPr>
                <w:lang w:val="en-US"/>
              </w:rPr>
            </w:pPr>
            <w:r>
              <w:rPr>
                <w:lang w:val="en-US"/>
              </w:rPr>
              <w:t>b. (Post)</w:t>
            </w:r>
            <w:proofErr w:type="spellStart"/>
            <w:r>
              <w:rPr>
                <w:lang w:val="en-US"/>
              </w:rPr>
              <w:t>adres</w:t>
            </w:r>
            <w:proofErr w:type="spellEnd"/>
            <w:r w:rsidR="00F65C6E">
              <w:rPr>
                <w:lang w:val="en-US"/>
              </w:rPr>
              <w:t xml:space="preserve"> </w:t>
            </w:r>
            <w:proofErr w:type="spellStart"/>
            <w:r w:rsidR="00F65C6E">
              <w:rPr>
                <w:lang w:val="en-US"/>
              </w:rPr>
              <w:t>instelling</w:t>
            </w:r>
            <w:proofErr w:type="spellEnd"/>
            <w:r w:rsidR="00F65C6E">
              <w:rPr>
                <w:lang w:val="en-US"/>
              </w:rPr>
              <w:t xml:space="preserve"> </w:t>
            </w:r>
          </w:p>
        </w:tc>
        <w:tc>
          <w:tcPr>
            <w:tcW w:w="5674" w:type="dxa"/>
          </w:tcPr>
          <w:p w:rsidR="000551A9" w:rsidRDefault="000551A9">
            <w:pPr>
              <w:rPr>
                <w:lang w:val="en-US"/>
              </w:rPr>
            </w:pPr>
          </w:p>
          <w:p w:rsidR="000551A9" w:rsidRDefault="000551A9">
            <w:pPr>
              <w:rPr>
                <w:lang w:val="en-US"/>
              </w:rPr>
            </w:pPr>
          </w:p>
        </w:tc>
      </w:tr>
      <w:tr w:rsidR="000551A9" w:rsidTr="00313A7E">
        <w:tc>
          <w:tcPr>
            <w:tcW w:w="3686" w:type="dxa"/>
          </w:tcPr>
          <w:p w:rsidR="000551A9" w:rsidRPr="005158C9" w:rsidRDefault="000551A9"/>
          <w:p w:rsidR="000551A9" w:rsidRPr="005158C9" w:rsidRDefault="000551A9">
            <w:r w:rsidRPr="005158C9">
              <w:t xml:space="preserve">c. </w:t>
            </w:r>
            <w:r w:rsidR="000B69FD" w:rsidRPr="005158C9">
              <w:t>Naam contactpersoon en</w:t>
            </w:r>
          </w:p>
          <w:p w:rsidR="000551A9" w:rsidRPr="005158C9" w:rsidRDefault="005158C9" w:rsidP="003D62AB">
            <w:r w:rsidRPr="005158C9">
              <w:t>bestuurs</w:t>
            </w:r>
            <w:r w:rsidR="000551A9" w:rsidRPr="005158C9">
              <w:t>functie</w:t>
            </w:r>
            <w:r w:rsidR="004466EF">
              <w:t xml:space="preserve"> (indien van</w:t>
            </w:r>
            <w:r w:rsidR="003D62AB">
              <w:t xml:space="preserve"> </w:t>
            </w:r>
            <w:r w:rsidR="004466EF">
              <w:t>toepassing)</w:t>
            </w:r>
          </w:p>
        </w:tc>
        <w:tc>
          <w:tcPr>
            <w:tcW w:w="5674" w:type="dxa"/>
          </w:tcPr>
          <w:p w:rsidR="000551A9" w:rsidRPr="005158C9" w:rsidRDefault="000551A9"/>
          <w:p w:rsidR="000551A9" w:rsidRPr="005158C9" w:rsidRDefault="000551A9"/>
        </w:tc>
      </w:tr>
      <w:tr w:rsidR="000551A9" w:rsidTr="00313A7E">
        <w:tc>
          <w:tcPr>
            <w:tcW w:w="3686" w:type="dxa"/>
          </w:tcPr>
          <w:p w:rsidR="003D62AB" w:rsidRPr="00693901" w:rsidRDefault="003D62AB"/>
          <w:p w:rsidR="000551A9" w:rsidRDefault="000551A9">
            <w:pPr>
              <w:rPr>
                <w:lang w:val="en-US"/>
              </w:rPr>
            </w:pPr>
            <w:proofErr w:type="spellStart"/>
            <w:r>
              <w:rPr>
                <w:lang w:val="en-US"/>
              </w:rPr>
              <w:t>d.Telefoonnummer</w:t>
            </w:r>
            <w:proofErr w:type="spellEnd"/>
            <w:r>
              <w:rPr>
                <w:lang w:val="en-US"/>
              </w:rPr>
              <w:t xml:space="preserve"> </w:t>
            </w:r>
            <w:proofErr w:type="spellStart"/>
            <w:r w:rsidR="00F65C6E">
              <w:rPr>
                <w:lang w:val="en-US"/>
              </w:rPr>
              <w:t>contactpersoon</w:t>
            </w:r>
            <w:proofErr w:type="spellEnd"/>
          </w:p>
          <w:p w:rsidR="000551A9" w:rsidRDefault="000551A9">
            <w:pPr>
              <w:rPr>
                <w:lang w:val="en-US"/>
              </w:rPr>
            </w:pPr>
          </w:p>
        </w:tc>
        <w:tc>
          <w:tcPr>
            <w:tcW w:w="5674" w:type="dxa"/>
          </w:tcPr>
          <w:p w:rsidR="000551A9" w:rsidRDefault="000551A9">
            <w:pPr>
              <w:rPr>
                <w:lang w:val="en-US"/>
              </w:rPr>
            </w:pPr>
          </w:p>
          <w:p w:rsidR="000551A9" w:rsidRDefault="000551A9">
            <w:pPr>
              <w:rPr>
                <w:lang w:val="en-US"/>
              </w:rPr>
            </w:pPr>
          </w:p>
        </w:tc>
      </w:tr>
      <w:tr w:rsidR="000B69FD" w:rsidRPr="000B69FD" w:rsidTr="00313A7E">
        <w:tc>
          <w:tcPr>
            <w:tcW w:w="3686" w:type="dxa"/>
          </w:tcPr>
          <w:p w:rsidR="003D62AB" w:rsidRDefault="003D62AB">
            <w:pPr>
              <w:rPr>
                <w:lang w:val="en-US"/>
              </w:rPr>
            </w:pPr>
          </w:p>
          <w:p w:rsidR="003D62AB" w:rsidRDefault="000B69FD">
            <w:pPr>
              <w:rPr>
                <w:lang w:val="en-US"/>
              </w:rPr>
            </w:pPr>
            <w:r>
              <w:rPr>
                <w:lang w:val="en-US"/>
              </w:rPr>
              <w:t xml:space="preserve">e. </w:t>
            </w:r>
            <w:proofErr w:type="spellStart"/>
            <w:r w:rsidR="00F65C6E">
              <w:rPr>
                <w:lang w:val="en-US"/>
              </w:rPr>
              <w:t>E</w:t>
            </w:r>
            <w:r>
              <w:rPr>
                <w:lang w:val="en-US"/>
              </w:rPr>
              <w:t>mailadres</w:t>
            </w:r>
            <w:proofErr w:type="spellEnd"/>
            <w:r w:rsidR="003D62AB">
              <w:rPr>
                <w:lang w:val="en-US"/>
              </w:rPr>
              <w:t xml:space="preserve"> </w:t>
            </w:r>
            <w:r>
              <w:rPr>
                <w:lang w:val="en-US"/>
              </w:rPr>
              <w:t xml:space="preserve"> </w:t>
            </w:r>
            <w:proofErr w:type="spellStart"/>
            <w:r>
              <w:rPr>
                <w:lang w:val="en-US"/>
              </w:rPr>
              <w:t>contactpersoon</w:t>
            </w:r>
            <w:proofErr w:type="spellEnd"/>
          </w:p>
          <w:p w:rsidR="000B69FD" w:rsidRDefault="000B69FD">
            <w:pPr>
              <w:rPr>
                <w:lang w:val="en-US"/>
              </w:rPr>
            </w:pPr>
          </w:p>
        </w:tc>
        <w:tc>
          <w:tcPr>
            <w:tcW w:w="5674" w:type="dxa"/>
          </w:tcPr>
          <w:p w:rsidR="000B69FD" w:rsidRDefault="000B69FD">
            <w:pPr>
              <w:rPr>
                <w:lang w:val="en-US"/>
              </w:rPr>
            </w:pPr>
          </w:p>
        </w:tc>
      </w:tr>
      <w:tr w:rsidR="00E03684" w:rsidRPr="000B69FD" w:rsidTr="00313A7E">
        <w:tc>
          <w:tcPr>
            <w:tcW w:w="3686" w:type="dxa"/>
          </w:tcPr>
          <w:p w:rsidR="00E03684" w:rsidRDefault="00E03684" w:rsidP="00D27FD9">
            <w:pPr>
              <w:rPr>
                <w:lang w:val="en-US"/>
              </w:rPr>
            </w:pPr>
          </w:p>
          <w:p w:rsidR="00E03684" w:rsidRDefault="00E03684" w:rsidP="00D27FD9">
            <w:pPr>
              <w:rPr>
                <w:lang w:val="en-US"/>
              </w:rPr>
            </w:pPr>
            <w:r>
              <w:rPr>
                <w:lang w:val="en-US"/>
              </w:rPr>
              <w:t xml:space="preserve">g. </w:t>
            </w:r>
            <w:proofErr w:type="spellStart"/>
            <w:r>
              <w:rPr>
                <w:lang w:val="en-US"/>
              </w:rPr>
              <w:t>Nummer</w:t>
            </w:r>
            <w:proofErr w:type="spellEnd"/>
            <w:r>
              <w:rPr>
                <w:lang w:val="en-US"/>
              </w:rPr>
              <w:t xml:space="preserve"> van </w:t>
            </w:r>
            <w:proofErr w:type="spellStart"/>
            <w:r>
              <w:rPr>
                <w:lang w:val="en-US"/>
              </w:rPr>
              <w:t>inschrijving</w:t>
            </w:r>
            <w:proofErr w:type="spellEnd"/>
            <w:r>
              <w:rPr>
                <w:lang w:val="en-US"/>
              </w:rPr>
              <w:t xml:space="preserve"> </w:t>
            </w:r>
            <w:proofErr w:type="spellStart"/>
            <w:r>
              <w:rPr>
                <w:lang w:val="en-US"/>
              </w:rPr>
              <w:t>instelling</w:t>
            </w:r>
            <w:proofErr w:type="spellEnd"/>
            <w:r>
              <w:rPr>
                <w:lang w:val="en-US"/>
              </w:rPr>
              <w:t xml:space="preserve"> </w:t>
            </w:r>
            <w:proofErr w:type="spellStart"/>
            <w:r>
              <w:rPr>
                <w:lang w:val="en-US"/>
              </w:rPr>
              <w:t>bij</w:t>
            </w:r>
            <w:proofErr w:type="spellEnd"/>
            <w:r>
              <w:rPr>
                <w:lang w:val="en-US"/>
              </w:rPr>
              <w:t xml:space="preserve"> de </w:t>
            </w:r>
            <w:proofErr w:type="spellStart"/>
            <w:r>
              <w:rPr>
                <w:lang w:val="en-US"/>
              </w:rPr>
              <w:t>Kamer</w:t>
            </w:r>
            <w:proofErr w:type="spellEnd"/>
            <w:r>
              <w:rPr>
                <w:lang w:val="en-US"/>
              </w:rPr>
              <w:t xml:space="preserve"> van </w:t>
            </w:r>
            <w:proofErr w:type="spellStart"/>
            <w:r>
              <w:rPr>
                <w:lang w:val="en-US"/>
              </w:rPr>
              <w:t>Koophandel</w:t>
            </w:r>
            <w:proofErr w:type="spellEnd"/>
          </w:p>
          <w:p w:rsidR="00E03684" w:rsidRDefault="00E03684" w:rsidP="00D27FD9">
            <w:pPr>
              <w:rPr>
                <w:lang w:val="en-US"/>
              </w:rPr>
            </w:pPr>
          </w:p>
        </w:tc>
        <w:tc>
          <w:tcPr>
            <w:tcW w:w="5674" w:type="dxa"/>
          </w:tcPr>
          <w:p w:rsidR="00E03684" w:rsidRDefault="00E03684">
            <w:pPr>
              <w:rPr>
                <w:lang w:val="en-US"/>
              </w:rPr>
            </w:pPr>
          </w:p>
        </w:tc>
      </w:tr>
      <w:tr w:rsidR="00E03684" w:rsidRPr="000B69FD" w:rsidTr="00313A7E">
        <w:tc>
          <w:tcPr>
            <w:tcW w:w="3686" w:type="dxa"/>
          </w:tcPr>
          <w:p w:rsidR="00E03684" w:rsidRDefault="00E03684" w:rsidP="00D27FD9"/>
          <w:p w:rsidR="00E03684" w:rsidRDefault="00E03684" w:rsidP="00D27FD9">
            <w:r>
              <w:t>h</w:t>
            </w:r>
            <w:r w:rsidRPr="000A79B9">
              <w:t xml:space="preserve">. Rekeningnummer </w:t>
            </w:r>
            <w:r>
              <w:t xml:space="preserve">instelling </w:t>
            </w:r>
            <w:r w:rsidRPr="000A79B9">
              <w:t xml:space="preserve">(nummer, ten </w:t>
            </w:r>
            <w:r>
              <w:t>na</w:t>
            </w:r>
            <w:r w:rsidRPr="000A79B9">
              <w:t>me van, adres, postcode</w:t>
            </w:r>
            <w:r>
              <w:t xml:space="preserve"> </w:t>
            </w:r>
            <w:r w:rsidRPr="003D62AB">
              <w:t>en woonplaats)</w:t>
            </w:r>
          </w:p>
          <w:p w:rsidR="00E03684" w:rsidRPr="003D62AB" w:rsidRDefault="00E03684" w:rsidP="00D27FD9"/>
        </w:tc>
        <w:tc>
          <w:tcPr>
            <w:tcW w:w="5674" w:type="dxa"/>
          </w:tcPr>
          <w:p w:rsidR="00E03684" w:rsidRDefault="00E03684">
            <w:pPr>
              <w:rPr>
                <w:lang w:val="en-US"/>
              </w:rPr>
            </w:pPr>
          </w:p>
        </w:tc>
      </w:tr>
    </w:tbl>
    <w:p w:rsidR="003D65A3" w:rsidRDefault="003D65A3">
      <w:pPr>
        <w:rPr>
          <w:b/>
        </w:rPr>
      </w:pPr>
    </w:p>
    <w:p w:rsidR="00F65C6E" w:rsidRDefault="00F65C6E" w:rsidP="00F65C6E">
      <w:pPr>
        <w:pStyle w:val="xl28"/>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szCs w:val="24"/>
          <w:lang w:val="en-US"/>
        </w:rPr>
      </w:pPr>
      <w:r>
        <w:rPr>
          <w:rFonts w:eastAsia="Times New Roman" w:cs="Times New Roman"/>
          <w:szCs w:val="24"/>
          <w:lang w:val="en-US"/>
        </w:rPr>
        <w:t xml:space="preserve">2. </w:t>
      </w:r>
      <w:proofErr w:type="spellStart"/>
      <w:r>
        <w:rPr>
          <w:rFonts w:eastAsia="Times New Roman" w:cs="Times New Roman"/>
          <w:szCs w:val="24"/>
          <w:lang w:val="en-US"/>
        </w:rPr>
        <w:t>Gegevens</w:t>
      </w:r>
      <w:proofErr w:type="spellEnd"/>
      <w:r>
        <w:rPr>
          <w:rFonts w:eastAsia="Times New Roman" w:cs="Times New Roman"/>
          <w:szCs w:val="24"/>
          <w:lang w:val="en-US"/>
        </w:rPr>
        <w:t xml:space="preserve"> </w:t>
      </w:r>
      <w:proofErr w:type="spellStart"/>
      <w:r>
        <w:rPr>
          <w:rFonts w:eastAsia="Times New Roman" w:cs="Times New Roman"/>
          <w:szCs w:val="24"/>
          <w:lang w:val="en-US"/>
        </w:rPr>
        <w:t>aanvrager</w:t>
      </w:r>
      <w:proofErr w:type="spellEnd"/>
      <w:r>
        <w:rPr>
          <w:rFonts w:eastAsia="Times New Roman" w:cs="Times New Roman"/>
          <w:szCs w:val="24"/>
          <w:lang w:val="en-US"/>
        </w:rPr>
        <w:t xml:space="preserve"> in </w:t>
      </w:r>
      <w:proofErr w:type="spellStart"/>
      <w:r>
        <w:rPr>
          <w:rFonts w:eastAsia="Times New Roman" w:cs="Times New Roman"/>
          <w:szCs w:val="24"/>
          <w:lang w:val="en-US"/>
        </w:rPr>
        <w:t>geval</w:t>
      </w:r>
      <w:proofErr w:type="spellEnd"/>
      <w:r>
        <w:rPr>
          <w:rFonts w:eastAsia="Times New Roman" w:cs="Times New Roman"/>
          <w:szCs w:val="24"/>
          <w:lang w:val="en-US"/>
        </w:rPr>
        <w:t xml:space="preserve"> van </w:t>
      </w:r>
      <w:proofErr w:type="spellStart"/>
      <w:r>
        <w:rPr>
          <w:rFonts w:eastAsia="Times New Roman" w:cs="Times New Roman"/>
          <w:szCs w:val="24"/>
          <w:lang w:val="en-US"/>
        </w:rPr>
        <w:t>aanvraag</w:t>
      </w:r>
      <w:proofErr w:type="spellEnd"/>
      <w:r>
        <w:rPr>
          <w:rFonts w:eastAsia="Times New Roman" w:cs="Times New Roman"/>
          <w:szCs w:val="24"/>
          <w:lang w:val="en-US"/>
        </w:rPr>
        <w:t xml:space="preserve"> door </w:t>
      </w:r>
      <w:proofErr w:type="spellStart"/>
      <w:r>
        <w:rPr>
          <w:rFonts w:eastAsia="Times New Roman" w:cs="Times New Roman"/>
          <w:szCs w:val="24"/>
          <w:lang w:val="en-US"/>
        </w:rPr>
        <w:t>een</w:t>
      </w:r>
      <w:proofErr w:type="spellEnd"/>
      <w:r>
        <w:rPr>
          <w:rFonts w:eastAsia="Times New Roman" w:cs="Times New Roman"/>
          <w:szCs w:val="24"/>
          <w:lang w:val="en-US"/>
        </w:rPr>
        <w:t xml:space="preserve"> </w:t>
      </w:r>
      <w:proofErr w:type="spellStart"/>
      <w:r>
        <w:rPr>
          <w:rFonts w:eastAsia="Times New Roman" w:cs="Times New Roman"/>
          <w:szCs w:val="24"/>
          <w:lang w:val="en-US"/>
        </w:rPr>
        <w:t>privé-persoon</w:t>
      </w:r>
      <w:proofErr w:type="spellEnd"/>
      <w:r>
        <w:rPr>
          <w:rFonts w:eastAsia="Times New Roman" w:cs="Times New Roman"/>
          <w:szCs w:val="24"/>
          <w:lang w:val="en-US"/>
        </w:rPr>
        <w:br/>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5674"/>
      </w:tblGrid>
      <w:tr w:rsidR="00F65C6E" w:rsidTr="00040AE2">
        <w:tc>
          <w:tcPr>
            <w:tcW w:w="3686" w:type="dxa"/>
          </w:tcPr>
          <w:p w:rsidR="00F65C6E" w:rsidRDefault="00F65C6E" w:rsidP="00040AE2">
            <w:pPr>
              <w:rPr>
                <w:lang w:val="en-US"/>
              </w:rPr>
            </w:pPr>
          </w:p>
          <w:p w:rsidR="00F65C6E" w:rsidRDefault="00F65C6E" w:rsidP="00F65C6E">
            <w:pPr>
              <w:rPr>
                <w:lang w:val="en-US"/>
              </w:rPr>
            </w:pPr>
            <w:r>
              <w:rPr>
                <w:lang w:val="en-US"/>
              </w:rPr>
              <w:t xml:space="preserve">a. </w:t>
            </w:r>
            <w:proofErr w:type="spellStart"/>
            <w:r>
              <w:rPr>
                <w:lang w:val="en-US"/>
              </w:rPr>
              <w:t>Naam</w:t>
            </w:r>
            <w:proofErr w:type="spellEnd"/>
            <w:r>
              <w:rPr>
                <w:lang w:val="en-US"/>
              </w:rPr>
              <w:t xml:space="preserve"> </w:t>
            </w:r>
            <w:proofErr w:type="spellStart"/>
            <w:r>
              <w:rPr>
                <w:lang w:val="en-US"/>
              </w:rPr>
              <w:t>aanvrager</w:t>
            </w:r>
            <w:proofErr w:type="spellEnd"/>
          </w:p>
          <w:p w:rsidR="00D625B8" w:rsidRDefault="00D625B8">
            <w:pPr>
              <w:ind w:left="360"/>
              <w:rPr>
                <w:lang w:val="en-US"/>
              </w:rPr>
            </w:pPr>
          </w:p>
        </w:tc>
        <w:tc>
          <w:tcPr>
            <w:tcW w:w="5674" w:type="dxa"/>
          </w:tcPr>
          <w:p w:rsidR="00F65C6E" w:rsidRDefault="00F65C6E" w:rsidP="00040AE2">
            <w:pPr>
              <w:rPr>
                <w:lang w:val="en-US"/>
              </w:rPr>
            </w:pPr>
          </w:p>
          <w:p w:rsidR="00F65C6E" w:rsidRDefault="00F65C6E" w:rsidP="00040AE2">
            <w:pPr>
              <w:rPr>
                <w:lang w:val="en-US"/>
              </w:rPr>
            </w:pPr>
          </w:p>
        </w:tc>
      </w:tr>
      <w:tr w:rsidR="00F65C6E" w:rsidTr="00040AE2">
        <w:trPr>
          <w:trHeight w:val="738"/>
        </w:trPr>
        <w:tc>
          <w:tcPr>
            <w:tcW w:w="3686" w:type="dxa"/>
          </w:tcPr>
          <w:p w:rsidR="00F65C6E" w:rsidRDefault="00F65C6E" w:rsidP="00040AE2">
            <w:pPr>
              <w:rPr>
                <w:lang w:val="en-US"/>
              </w:rPr>
            </w:pPr>
          </w:p>
          <w:p w:rsidR="00F65C6E" w:rsidRDefault="00F65C6E" w:rsidP="00F65C6E">
            <w:pPr>
              <w:rPr>
                <w:lang w:val="en-US"/>
              </w:rPr>
            </w:pPr>
            <w:r>
              <w:rPr>
                <w:lang w:val="en-US"/>
              </w:rPr>
              <w:t>b. (Post)</w:t>
            </w:r>
            <w:proofErr w:type="spellStart"/>
            <w:r>
              <w:rPr>
                <w:lang w:val="en-US"/>
              </w:rPr>
              <w:t>adres</w:t>
            </w:r>
            <w:proofErr w:type="spellEnd"/>
            <w:r>
              <w:rPr>
                <w:lang w:val="en-US"/>
              </w:rPr>
              <w:t xml:space="preserve"> </w:t>
            </w:r>
            <w:proofErr w:type="spellStart"/>
            <w:r>
              <w:rPr>
                <w:lang w:val="en-US"/>
              </w:rPr>
              <w:t>aanvrager</w:t>
            </w:r>
            <w:proofErr w:type="spellEnd"/>
          </w:p>
        </w:tc>
        <w:tc>
          <w:tcPr>
            <w:tcW w:w="5674" w:type="dxa"/>
          </w:tcPr>
          <w:p w:rsidR="00F65C6E" w:rsidRDefault="00F65C6E" w:rsidP="00040AE2">
            <w:pPr>
              <w:rPr>
                <w:lang w:val="en-US"/>
              </w:rPr>
            </w:pPr>
          </w:p>
          <w:p w:rsidR="00F65C6E" w:rsidRDefault="00F65C6E" w:rsidP="00040AE2">
            <w:pPr>
              <w:rPr>
                <w:lang w:val="en-US"/>
              </w:rPr>
            </w:pPr>
          </w:p>
        </w:tc>
      </w:tr>
      <w:tr w:rsidR="00F65C6E" w:rsidTr="00040AE2">
        <w:tc>
          <w:tcPr>
            <w:tcW w:w="3686" w:type="dxa"/>
          </w:tcPr>
          <w:p w:rsidR="00F65C6E" w:rsidRDefault="00F65C6E" w:rsidP="00F65C6E">
            <w:pPr>
              <w:rPr>
                <w:lang w:val="en-US"/>
              </w:rPr>
            </w:pPr>
          </w:p>
          <w:p w:rsidR="00F65C6E" w:rsidRDefault="00F65C6E" w:rsidP="00F65C6E">
            <w:pPr>
              <w:rPr>
                <w:lang w:val="en-US"/>
              </w:rPr>
            </w:pPr>
            <w:proofErr w:type="spellStart"/>
            <w:r>
              <w:rPr>
                <w:lang w:val="en-US"/>
              </w:rPr>
              <w:t>c.Telefoonnummer</w:t>
            </w:r>
            <w:proofErr w:type="spellEnd"/>
            <w:r>
              <w:rPr>
                <w:lang w:val="en-US"/>
              </w:rPr>
              <w:t xml:space="preserve"> </w:t>
            </w:r>
            <w:proofErr w:type="spellStart"/>
            <w:r>
              <w:rPr>
                <w:lang w:val="en-US"/>
              </w:rPr>
              <w:t>aanvrager</w:t>
            </w:r>
            <w:proofErr w:type="spellEnd"/>
          </w:p>
          <w:p w:rsidR="00F65C6E" w:rsidRPr="005158C9" w:rsidRDefault="00F65C6E" w:rsidP="00040AE2"/>
        </w:tc>
        <w:tc>
          <w:tcPr>
            <w:tcW w:w="5674" w:type="dxa"/>
          </w:tcPr>
          <w:p w:rsidR="00F65C6E" w:rsidRPr="005158C9" w:rsidRDefault="00F65C6E" w:rsidP="00040AE2"/>
          <w:p w:rsidR="00F65C6E" w:rsidRPr="005158C9" w:rsidRDefault="00F65C6E" w:rsidP="00040AE2"/>
        </w:tc>
      </w:tr>
      <w:tr w:rsidR="00F65C6E" w:rsidTr="00040AE2">
        <w:tc>
          <w:tcPr>
            <w:tcW w:w="3686" w:type="dxa"/>
          </w:tcPr>
          <w:p w:rsidR="00F65C6E" w:rsidRPr="00693901" w:rsidRDefault="00F65C6E" w:rsidP="00040AE2"/>
          <w:p w:rsidR="00F65C6E" w:rsidRDefault="00F65C6E" w:rsidP="00F65C6E">
            <w:pPr>
              <w:rPr>
                <w:lang w:val="en-US"/>
              </w:rPr>
            </w:pPr>
            <w:r>
              <w:rPr>
                <w:lang w:val="en-US"/>
              </w:rPr>
              <w:t>d. E-</w:t>
            </w:r>
            <w:proofErr w:type="spellStart"/>
            <w:r>
              <w:rPr>
                <w:lang w:val="en-US"/>
              </w:rPr>
              <w:t>mailadres</w:t>
            </w:r>
            <w:proofErr w:type="spellEnd"/>
            <w:r>
              <w:rPr>
                <w:lang w:val="en-US"/>
              </w:rPr>
              <w:t xml:space="preserve">  </w:t>
            </w:r>
            <w:proofErr w:type="spellStart"/>
            <w:r>
              <w:rPr>
                <w:lang w:val="en-US"/>
              </w:rPr>
              <w:t>aanvrager</w:t>
            </w:r>
            <w:proofErr w:type="spellEnd"/>
          </w:p>
          <w:p w:rsidR="00F65C6E" w:rsidRDefault="00F65C6E" w:rsidP="00F65C6E">
            <w:pPr>
              <w:rPr>
                <w:lang w:val="en-US"/>
              </w:rPr>
            </w:pPr>
          </w:p>
        </w:tc>
        <w:tc>
          <w:tcPr>
            <w:tcW w:w="5674" w:type="dxa"/>
          </w:tcPr>
          <w:p w:rsidR="00F65C6E" w:rsidRDefault="00F65C6E" w:rsidP="00040AE2">
            <w:pPr>
              <w:rPr>
                <w:lang w:val="en-US"/>
              </w:rPr>
            </w:pPr>
          </w:p>
          <w:p w:rsidR="00F65C6E" w:rsidRDefault="00F65C6E" w:rsidP="00040AE2">
            <w:pPr>
              <w:rPr>
                <w:lang w:val="en-US"/>
              </w:rPr>
            </w:pPr>
          </w:p>
        </w:tc>
      </w:tr>
      <w:tr w:rsidR="00E03684" w:rsidRPr="000B69FD" w:rsidTr="00040AE2">
        <w:tc>
          <w:tcPr>
            <w:tcW w:w="3686" w:type="dxa"/>
          </w:tcPr>
          <w:p w:rsidR="00E03684" w:rsidRDefault="00E03684" w:rsidP="00D27FD9"/>
          <w:p w:rsidR="00E03684" w:rsidRDefault="00E03684" w:rsidP="00D27FD9">
            <w:r>
              <w:t>e</w:t>
            </w:r>
            <w:r w:rsidRPr="000A79B9">
              <w:t>. Rekeningnummer</w:t>
            </w:r>
            <w:r>
              <w:t xml:space="preserve"> aanvrager</w:t>
            </w:r>
          </w:p>
          <w:p w:rsidR="00E03684" w:rsidRDefault="00E03684" w:rsidP="00D27FD9">
            <w:pPr>
              <w:rPr>
                <w:lang w:val="en-US"/>
              </w:rPr>
            </w:pPr>
          </w:p>
        </w:tc>
        <w:tc>
          <w:tcPr>
            <w:tcW w:w="5674" w:type="dxa"/>
          </w:tcPr>
          <w:p w:rsidR="00E03684" w:rsidRDefault="00E03684" w:rsidP="00040AE2">
            <w:pPr>
              <w:rPr>
                <w:lang w:val="en-US"/>
              </w:rPr>
            </w:pPr>
          </w:p>
        </w:tc>
      </w:tr>
    </w:tbl>
    <w:p w:rsidR="00E03684" w:rsidRDefault="00E03684" w:rsidP="00F65C6E">
      <w:pPr>
        <w:pStyle w:val="xl28"/>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szCs w:val="24"/>
          <w:lang w:val="en-US"/>
        </w:rPr>
      </w:pPr>
    </w:p>
    <w:p w:rsidR="00F65C6E" w:rsidRDefault="00E03684" w:rsidP="00F65C6E">
      <w:pPr>
        <w:pStyle w:val="xl28"/>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szCs w:val="24"/>
          <w:lang w:val="en-US"/>
        </w:rPr>
      </w:pPr>
      <w:r>
        <w:rPr>
          <w:rFonts w:eastAsia="Times New Roman" w:cs="Times New Roman"/>
          <w:szCs w:val="24"/>
          <w:lang w:val="en-US"/>
        </w:rPr>
        <w:br w:type="page"/>
      </w:r>
    </w:p>
    <w:p w:rsidR="00C96C35" w:rsidRDefault="00C96C35" w:rsidP="00F65C6E">
      <w:pPr>
        <w:pStyle w:val="xl28"/>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szCs w:val="24"/>
          <w:lang w:val="en-US"/>
        </w:rPr>
      </w:pPr>
    </w:p>
    <w:p w:rsidR="00C96C35" w:rsidRDefault="00C96C35" w:rsidP="00F65C6E">
      <w:pPr>
        <w:pStyle w:val="xl28"/>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szCs w:val="24"/>
          <w:lang w:val="en-US"/>
        </w:rPr>
      </w:pPr>
    </w:p>
    <w:p w:rsidR="00A46DE9" w:rsidRDefault="00F65C6E">
      <w:pPr>
        <w:rPr>
          <w:b/>
        </w:rPr>
      </w:pPr>
      <w:r>
        <w:rPr>
          <w:b/>
        </w:rPr>
        <w:t>3</w:t>
      </w:r>
      <w:r w:rsidR="000B69FD" w:rsidRPr="000B69FD">
        <w:rPr>
          <w:b/>
        </w:rPr>
        <w:t xml:space="preserve">. </w:t>
      </w:r>
      <w:r w:rsidR="00871275">
        <w:rPr>
          <w:b/>
        </w:rPr>
        <w:t xml:space="preserve">Doel </w:t>
      </w:r>
      <w:r w:rsidR="000B69FD">
        <w:rPr>
          <w:b/>
        </w:rPr>
        <w:t>subsidie</w:t>
      </w:r>
      <w:r w:rsidR="00305E2A">
        <w:rPr>
          <w:b/>
        </w:rPr>
        <w:t xml:space="preserve"> </w:t>
      </w:r>
    </w:p>
    <w:p w:rsidR="00CC6BCF" w:rsidRDefault="00CC6BCF"/>
    <w:p w:rsidR="00E64CAD" w:rsidRDefault="009850A8">
      <w:r>
        <w:t>Voor welk</w:t>
      </w:r>
      <w:r w:rsidR="00871275">
        <w:t>e</w:t>
      </w:r>
      <w:r>
        <w:t xml:space="preserve"> </w:t>
      </w:r>
      <w:r w:rsidR="00871275">
        <w:t>activiteiten</w:t>
      </w:r>
      <w:r w:rsidR="004466EF">
        <w:t>/waarvoor</w:t>
      </w:r>
      <w:r w:rsidR="00871275">
        <w:t xml:space="preserve"> </w:t>
      </w:r>
      <w:r>
        <w:t xml:space="preserve">vraagt </w:t>
      </w:r>
      <w:r w:rsidR="000B69FD">
        <w:t xml:space="preserve">u </w:t>
      </w:r>
      <w:r>
        <w:t xml:space="preserve">subsidie </w:t>
      </w:r>
      <w:r w:rsidR="000B69FD">
        <w:t>aan?</w:t>
      </w:r>
      <w:r w:rsidR="005158C9">
        <w:t xml:space="preserve"> </w:t>
      </w:r>
    </w:p>
    <w:p w:rsidR="00E64CAD" w:rsidRDefault="00E64CAD"/>
    <w:p w:rsidR="000239E3" w:rsidRDefault="005158C9">
      <w:r>
        <w:t>………………………………………………………………………………..</w:t>
      </w:r>
    </w:p>
    <w:p w:rsidR="005158C9" w:rsidRDefault="005158C9"/>
    <w:p w:rsidR="005158C9" w:rsidRDefault="001871C7">
      <w:r>
        <w:t xml:space="preserve">Kunt u aangeven op grond van </w:t>
      </w:r>
      <w:r w:rsidR="00871275">
        <w:t>welke subsidieregeling</w:t>
      </w:r>
      <w:r w:rsidR="005158C9">
        <w:t xml:space="preserve"> </w:t>
      </w:r>
      <w:r>
        <w:t xml:space="preserve">u de </w:t>
      </w:r>
      <w:r w:rsidR="00413191">
        <w:t xml:space="preserve">subsidie </w:t>
      </w:r>
      <w:r w:rsidR="005158C9">
        <w:t>aan</w:t>
      </w:r>
      <w:r>
        <w:t>vraagt</w:t>
      </w:r>
      <w:r w:rsidR="00D71422">
        <w:t xml:space="preserve">? </w:t>
      </w:r>
    </w:p>
    <w:p w:rsidR="00E64CAD" w:rsidRDefault="00E64CAD"/>
    <w:p w:rsidR="00871275" w:rsidRDefault="005158C9">
      <w:r>
        <w:t>…………………………………………………………</w:t>
      </w:r>
      <w:r w:rsidR="00871275">
        <w:t>……………………….</w:t>
      </w:r>
    </w:p>
    <w:p w:rsidR="00061BB4" w:rsidRDefault="00061BB4">
      <w:pPr>
        <w:rPr>
          <w:b/>
        </w:rPr>
      </w:pPr>
    </w:p>
    <w:p w:rsidR="00C96C35" w:rsidRDefault="00C96C35">
      <w:pPr>
        <w:rPr>
          <w:b/>
        </w:rPr>
      </w:pPr>
    </w:p>
    <w:p w:rsidR="00A91FFC" w:rsidRDefault="00F65C6E">
      <w:pPr>
        <w:rPr>
          <w:b/>
        </w:rPr>
      </w:pPr>
      <w:r>
        <w:rPr>
          <w:b/>
        </w:rPr>
        <w:t>4</w:t>
      </w:r>
      <w:r w:rsidR="005158C9">
        <w:rPr>
          <w:b/>
        </w:rPr>
        <w:t>. Hoogte subsidie</w:t>
      </w:r>
    </w:p>
    <w:p w:rsidR="00034D2F" w:rsidRDefault="00034D2F"/>
    <w:p w:rsidR="005158C9" w:rsidRPr="005158C9" w:rsidRDefault="005158C9">
      <w:r w:rsidRPr="005158C9">
        <w:t>Voor welk bedrag vraagt u subsidie aan?</w:t>
      </w:r>
    </w:p>
    <w:p w:rsidR="00034D2F" w:rsidRDefault="00034D2F"/>
    <w:p w:rsidR="005158C9" w:rsidRPr="005158C9" w:rsidRDefault="005158C9">
      <w:r w:rsidRPr="005158C9">
        <w:t>…………………………………..</w:t>
      </w:r>
    </w:p>
    <w:p w:rsidR="00A46DE9" w:rsidRDefault="00A46DE9">
      <w:pPr>
        <w:rPr>
          <w:b/>
        </w:rPr>
      </w:pPr>
    </w:p>
    <w:p w:rsidR="00C96C35" w:rsidRDefault="00C96C35" w:rsidP="00305E2A">
      <w:pPr>
        <w:rPr>
          <w:b/>
        </w:rPr>
      </w:pPr>
    </w:p>
    <w:p w:rsidR="00305E2A" w:rsidRDefault="00F65C6E" w:rsidP="00305E2A">
      <w:r>
        <w:rPr>
          <w:b/>
        </w:rPr>
        <w:t>5</w:t>
      </w:r>
      <w:r w:rsidR="008A7DD4">
        <w:rPr>
          <w:b/>
        </w:rPr>
        <w:t xml:space="preserve">. In te dienen documenten </w:t>
      </w:r>
      <w:r w:rsidR="00305E2A">
        <w:t xml:space="preserve">  </w:t>
      </w:r>
    </w:p>
    <w:p w:rsidR="00034D2F" w:rsidRDefault="00034D2F" w:rsidP="00E5290B"/>
    <w:p w:rsidR="000239E3" w:rsidRDefault="000239E3" w:rsidP="00E5290B">
      <w:r>
        <w:t>De volgende documenten moete</w:t>
      </w:r>
      <w:r w:rsidR="00A46DE9">
        <w:t xml:space="preserve">n bij de aanvraag worden </w:t>
      </w:r>
      <w:r w:rsidR="002F4E64">
        <w:t>meegestuurd</w:t>
      </w:r>
      <w:r w:rsidR="001871C7">
        <w:t xml:space="preserve"> (dit geldt in geval van de aanvraag voor subsidie voor activiteiten, zie de toelichting bij deze vraag)</w:t>
      </w:r>
      <w:r>
        <w:t xml:space="preserve">: </w:t>
      </w:r>
    </w:p>
    <w:p w:rsidR="005132C6" w:rsidRDefault="007942F1" w:rsidP="00120071">
      <w:pPr>
        <w:numPr>
          <w:ilvl w:val="0"/>
          <w:numId w:val="25"/>
        </w:numPr>
        <w:jc w:val="both"/>
      </w:pPr>
      <w:r>
        <w:t>een</w:t>
      </w:r>
      <w:r w:rsidR="00561A29">
        <w:t xml:space="preserve"> </w:t>
      </w:r>
      <w:proofErr w:type="spellStart"/>
      <w:r w:rsidR="00D55E15">
        <w:t>inrichingsplan</w:t>
      </w:r>
      <w:proofErr w:type="spellEnd"/>
    </w:p>
    <w:p w:rsidR="005132C6" w:rsidRDefault="007942F1" w:rsidP="00120071">
      <w:pPr>
        <w:numPr>
          <w:ilvl w:val="0"/>
          <w:numId w:val="25"/>
        </w:numPr>
        <w:jc w:val="both"/>
      </w:pPr>
      <w:r>
        <w:t xml:space="preserve">een </w:t>
      </w:r>
      <w:r w:rsidR="005132C6">
        <w:t xml:space="preserve">begroting </w:t>
      </w:r>
    </w:p>
    <w:p w:rsidR="00F65C6E" w:rsidRDefault="00F65C6E" w:rsidP="00F65C6E">
      <w:pPr>
        <w:numPr>
          <w:ilvl w:val="0"/>
          <w:numId w:val="25"/>
        </w:numPr>
      </w:pPr>
      <w:r>
        <w:t xml:space="preserve">in geval van een instelling: </w:t>
      </w:r>
      <w:r w:rsidR="00774B95">
        <w:t xml:space="preserve">als er voor de eerste keer een aanvraag wordt ingediend: </w:t>
      </w:r>
      <w:r>
        <w:t>de oprichtingsakte van uw instelling (stichting, vereniging e.d.).</w:t>
      </w:r>
    </w:p>
    <w:p w:rsidR="00D55E15" w:rsidRDefault="00D55E15" w:rsidP="00F65C6E">
      <w:pPr>
        <w:numPr>
          <w:ilvl w:val="0"/>
          <w:numId w:val="25"/>
        </w:numPr>
      </w:pPr>
      <w:r>
        <w:t>provinciale beschikking vergroening schoolpleinen</w:t>
      </w:r>
      <w:r w:rsidR="002B1B99">
        <w:t xml:space="preserve"> (niet verplicht)</w:t>
      </w:r>
    </w:p>
    <w:p w:rsidR="00D625B8" w:rsidRDefault="00D625B8">
      <w:pPr>
        <w:ind w:left="720"/>
        <w:rPr>
          <w:b/>
        </w:rPr>
      </w:pPr>
    </w:p>
    <w:p w:rsidR="00C96C35" w:rsidRDefault="00C96C35" w:rsidP="009625D0">
      <w:pPr>
        <w:rPr>
          <w:b/>
        </w:rPr>
      </w:pPr>
    </w:p>
    <w:p w:rsidR="009625D0" w:rsidRDefault="00F65C6E" w:rsidP="009625D0">
      <w:pPr>
        <w:rPr>
          <w:b/>
        </w:rPr>
      </w:pPr>
      <w:r>
        <w:rPr>
          <w:b/>
        </w:rPr>
        <w:t>6</w:t>
      </w:r>
      <w:r w:rsidR="009B5DB8" w:rsidRPr="00305E2A">
        <w:rPr>
          <w:b/>
        </w:rPr>
        <w:t xml:space="preserve">. </w:t>
      </w:r>
      <w:r w:rsidR="000F451F" w:rsidRPr="00305E2A">
        <w:rPr>
          <w:b/>
        </w:rPr>
        <w:t>Dezelfde aanvraag bij andere instanties</w:t>
      </w:r>
      <w:r w:rsidR="009625D0">
        <w:rPr>
          <w:b/>
        </w:rPr>
        <w:t xml:space="preserve">  </w:t>
      </w:r>
    </w:p>
    <w:p w:rsidR="000F451F" w:rsidRPr="00F65C6E" w:rsidRDefault="009625D0" w:rsidP="009625D0">
      <w:pPr>
        <w:rPr>
          <w:b/>
        </w:rPr>
      </w:pPr>
      <w:r>
        <w:t xml:space="preserve"> </w:t>
      </w:r>
    </w:p>
    <w:p w:rsidR="009B5DB8" w:rsidRPr="000F451F" w:rsidRDefault="009B5DB8" w:rsidP="009B5DB8">
      <w:pPr>
        <w:pStyle w:val="xl28"/>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b w:val="0"/>
          <w:szCs w:val="24"/>
        </w:rPr>
      </w:pPr>
      <w:r w:rsidRPr="000F451F">
        <w:rPr>
          <w:rFonts w:eastAsia="Times New Roman" w:cs="Times New Roman"/>
          <w:b w:val="0"/>
          <w:szCs w:val="24"/>
        </w:rPr>
        <w:t>Heeft u bij andere instanties voor dezelfde  activiteiten</w:t>
      </w:r>
      <w:r w:rsidR="00062F91" w:rsidRPr="000F451F">
        <w:rPr>
          <w:rFonts w:eastAsia="Times New Roman" w:cs="Times New Roman"/>
          <w:b w:val="0"/>
          <w:szCs w:val="24"/>
        </w:rPr>
        <w:t>/hetzelfde doel</w:t>
      </w:r>
      <w:r w:rsidRPr="000F451F">
        <w:rPr>
          <w:rFonts w:eastAsia="Times New Roman" w:cs="Times New Roman"/>
          <w:b w:val="0"/>
          <w:szCs w:val="24"/>
        </w:rPr>
        <w:t xml:space="preserve"> tevens subsidie aangevraagd?</w:t>
      </w:r>
    </w:p>
    <w:p w:rsidR="009B5DB8" w:rsidRDefault="009B5DB8" w:rsidP="009B5DB8">
      <w:pPr>
        <w:pStyle w:val="xl28"/>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szCs w:val="24"/>
        </w:rPr>
      </w:pPr>
    </w:p>
    <w:p w:rsidR="00034D2F" w:rsidRDefault="00120071" w:rsidP="009B5DB8">
      <w:pPr>
        <w:pStyle w:val="xl28"/>
        <w:numPr>
          <w:ilvl w:val="0"/>
          <w:numId w:val="12"/>
        </w:numPr>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b w:val="0"/>
          <w:szCs w:val="24"/>
        </w:rPr>
      </w:pPr>
      <w:r w:rsidRPr="00034D2F">
        <w:rPr>
          <w:rFonts w:eastAsia="Times New Roman" w:cs="Times New Roman"/>
          <w:b w:val="0"/>
          <w:szCs w:val="24"/>
        </w:rPr>
        <w:t>j</w:t>
      </w:r>
      <w:r w:rsidR="009B5DB8" w:rsidRPr="00034D2F">
        <w:rPr>
          <w:rFonts w:eastAsia="Times New Roman" w:cs="Times New Roman"/>
          <w:b w:val="0"/>
          <w:szCs w:val="24"/>
        </w:rPr>
        <w:t xml:space="preserve">a,  bij (naam instantie): </w:t>
      </w:r>
      <w:r w:rsidR="009B5DB8" w:rsidRPr="00034D2F">
        <w:rPr>
          <w:rFonts w:eastAsia="Times New Roman" w:cs="Times New Roman"/>
          <w:b w:val="0"/>
          <w:szCs w:val="24"/>
        </w:rPr>
        <w:br/>
        <w:t xml:space="preserve">voor een bedrag van (bedrag noemen): </w:t>
      </w:r>
    </w:p>
    <w:p w:rsidR="00D10B5F" w:rsidRDefault="00D10B5F" w:rsidP="009B5DB8">
      <w:pPr>
        <w:pStyle w:val="xl28"/>
        <w:numPr>
          <w:ilvl w:val="0"/>
          <w:numId w:val="12"/>
        </w:numPr>
        <w:pBdr>
          <w:left w:val="none" w:sz="0" w:space="0" w:color="auto"/>
          <w:bottom w:val="none" w:sz="0" w:space="0" w:color="auto"/>
          <w:right w:val="none" w:sz="0" w:space="0" w:color="auto"/>
        </w:pBdr>
        <w:spacing w:before="0" w:beforeAutospacing="0" w:after="0" w:afterAutospacing="0"/>
        <w:textAlignment w:val="auto"/>
        <w:rPr>
          <w:rFonts w:eastAsia="Times New Roman" w:cs="Times New Roman"/>
          <w:b w:val="0"/>
          <w:szCs w:val="24"/>
        </w:rPr>
      </w:pPr>
      <w:r>
        <w:rPr>
          <w:rFonts w:eastAsia="Times New Roman" w:cs="Times New Roman"/>
          <w:b w:val="0"/>
          <w:szCs w:val="24"/>
        </w:rPr>
        <w:t>nee</w:t>
      </w:r>
    </w:p>
    <w:p w:rsidR="00D10B5F" w:rsidRDefault="00D10B5F" w:rsidP="00D10B5F">
      <w:pPr>
        <w:pStyle w:val="xl28"/>
        <w:pBdr>
          <w:left w:val="none" w:sz="0" w:space="0" w:color="auto"/>
          <w:bottom w:val="none" w:sz="0" w:space="0" w:color="auto"/>
          <w:right w:val="none" w:sz="0" w:space="0" w:color="auto"/>
        </w:pBdr>
        <w:spacing w:before="0" w:beforeAutospacing="0" w:after="0" w:afterAutospacing="0"/>
        <w:textAlignment w:val="auto"/>
        <w:rPr>
          <w:u w:val="single"/>
        </w:rPr>
      </w:pPr>
    </w:p>
    <w:p w:rsidR="00C96C35" w:rsidRDefault="00C96C35">
      <w:pPr>
        <w:pStyle w:val="Kop4"/>
        <w:tabs>
          <w:tab w:val="clear" w:pos="450"/>
        </w:tabs>
      </w:pPr>
    </w:p>
    <w:p w:rsidR="00C96C35" w:rsidRDefault="00C96C35" w:rsidP="00C96C35">
      <w:pPr>
        <w:pStyle w:val="Kop4"/>
        <w:tabs>
          <w:tab w:val="clear" w:pos="450"/>
        </w:tabs>
      </w:pPr>
      <w:r>
        <w:t xml:space="preserve">7. Activiteiten toegankelijk voor mensen met een beperking. </w:t>
      </w:r>
    </w:p>
    <w:p w:rsidR="00C96C35" w:rsidRDefault="00C96C35" w:rsidP="00C96C35">
      <w:pPr>
        <w:pStyle w:val="Kop4"/>
        <w:tabs>
          <w:tab w:val="clear" w:pos="450"/>
        </w:tabs>
      </w:pPr>
    </w:p>
    <w:p w:rsidR="00C96C35" w:rsidRDefault="00A26C83" w:rsidP="00C96C35">
      <w:pPr>
        <w:pStyle w:val="Kop4"/>
        <w:tabs>
          <w:tab w:val="clear" w:pos="450"/>
        </w:tabs>
        <w:rPr>
          <w:b w:val="0"/>
        </w:rPr>
      </w:pPr>
      <w:r>
        <w:rPr>
          <w:b w:val="0"/>
        </w:rPr>
        <w:t>Alle inwoners van Wageningen moeten ongeacht hun beperking gebruik kunnen maken van de activiteiten welke door u worden aangeboden.</w:t>
      </w:r>
      <w:r w:rsidR="00C96C35">
        <w:rPr>
          <w:b w:val="0"/>
        </w:rPr>
        <w:t xml:space="preserve"> Is dat het geval?</w:t>
      </w:r>
    </w:p>
    <w:p w:rsidR="00C96C35" w:rsidRDefault="00C96C35" w:rsidP="00C96C35"/>
    <w:p w:rsidR="00C96C35" w:rsidRPr="00FE7614" w:rsidRDefault="00C96C35" w:rsidP="00C96C35">
      <w:pPr>
        <w:numPr>
          <w:ilvl w:val="0"/>
          <w:numId w:val="40"/>
        </w:numPr>
      </w:pPr>
      <w:r>
        <w:t>Ja, o</w:t>
      </w:r>
      <w:r w:rsidRPr="00FE7614">
        <w:t>p de volgende wijze:</w:t>
      </w:r>
      <w:r>
        <w:br/>
      </w:r>
      <w:r>
        <w:br/>
        <w:t>…………………………………………………………………………………………………………………………</w:t>
      </w:r>
    </w:p>
    <w:p w:rsidR="00C96C35" w:rsidRDefault="00C96C35" w:rsidP="00C96C35"/>
    <w:p w:rsidR="00C96C35" w:rsidRDefault="00C96C35" w:rsidP="00C96C35">
      <w:pPr>
        <w:numPr>
          <w:ilvl w:val="0"/>
          <w:numId w:val="40"/>
        </w:numPr>
      </w:pPr>
      <w:r>
        <w:t>Nee, vanwege het volgende:</w:t>
      </w:r>
      <w:r>
        <w:br/>
      </w:r>
      <w:r>
        <w:br/>
        <w:t>………………………………………………………………………………………………………………………..</w:t>
      </w:r>
    </w:p>
    <w:p w:rsidR="00C96C35" w:rsidRDefault="00C96C35">
      <w:pPr>
        <w:pStyle w:val="Kop4"/>
        <w:tabs>
          <w:tab w:val="clear" w:pos="450"/>
        </w:tabs>
      </w:pPr>
    </w:p>
    <w:p w:rsidR="00C96C35" w:rsidRDefault="00C96C35">
      <w:pPr>
        <w:pStyle w:val="Kop4"/>
        <w:tabs>
          <w:tab w:val="clear" w:pos="450"/>
        </w:tabs>
      </w:pPr>
      <w:r>
        <w:br/>
      </w:r>
    </w:p>
    <w:p w:rsidR="000551A9" w:rsidRPr="00C96C35" w:rsidRDefault="00C96C35" w:rsidP="00C96C35">
      <w:pPr>
        <w:rPr>
          <w:b/>
        </w:rPr>
      </w:pPr>
      <w:r>
        <w:br w:type="page"/>
      </w:r>
      <w:r w:rsidRPr="00C96C35">
        <w:rPr>
          <w:b/>
        </w:rPr>
        <w:lastRenderedPageBreak/>
        <w:t>8</w:t>
      </w:r>
      <w:r w:rsidR="000551A9" w:rsidRPr="00C96C35">
        <w:rPr>
          <w:b/>
        </w:rPr>
        <w:t>. Ondertekening</w:t>
      </w:r>
    </w:p>
    <w:p w:rsidR="00034D2F" w:rsidRDefault="00034D2F" w:rsidP="005132C6">
      <w:pPr>
        <w:rPr>
          <w:iCs/>
        </w:rPr>
      </w:pPr>
    </w:p>
    <w:p w:rsidR="00FD2DBD" w:rsidRDefault="00062F91" w:rsidP="00FD2DBD">
      <w:pPr>
        <w:rPr>
          <w:iCs/>
        </w:rPr>
      </w:pPr>
      <w:r>
        <w:rPr>
          <w:iCs/>
        </w:rPr>
        <w:t xml:space="preserve">In </w:t>
      </w:r>
      <w:r w:rsidR="00D10B5F">
        <w:rPr>
          <w:iCs/>
        </w:rPr>
        <w:t xml:space="preserve">het </w:t>
      </w:r>
      <w:r>
        <w:rPr>
          <w:iCs/>
        </w:rPr>
        <w:t xml:space="preserve">geval de aanvraag wordt ingediend door een </w:t>
      </w:r>
      <w:proofErr w:type="spellStart"/>
      <w:r>
        <w:rPr>
          <w:iCs/>
        </w:rPr>
        <w:t>privé-persoon</w:t>
      </w:r>
      <w:proofErr w:type="spellEnd"/>
      <w:r w:rsidR="00FD2DBD">
        <w:rPr>
          <w:iCs/>
        </w:rPr>
        <w:t xml:space="preserve"> (voor indienen via </w:t>
      </w:r>
      <w:proofErr w:type="spellStart"/>
      <w:r w:rsidR="00FD2DBD">
        <w:rPr>
          <w:iCs/>
        </w:rPr>
        <w:t>Digid</w:t>
      </w:r>
      <w:proofErr w:type="spellEnd"/>
      <w:r w:rsidR="00FD2DBD">
        <w:rPr>
          <w:iCs/>
        </w:rPr>
        <w:t xml:space="preserve"> zie </w:t>
      </w:r>
      <w:r w:rsidR="00CC6BCF">
        <w:rPr>
          <w:iCs/>
        </w:rPr>
        <w:t xml:space="preserve">de </w:t>
      </w:r>
      <w:r w:rsidR="00FD2DBD">
        <w:rPr>
          <w:iCs/>
        </w:rPr>
        <w:t xml:space="preserve">toelichting bij vraag </w:t>
      </w:r>
      <w:r w:rsidR="00DB6139">
        <w:rPr>
          <w:iCs/>
        </w:rPr>
        <w:t>8</w:t>
      </w:r>
      <w:r w:rsidR="00FD2DBD">
        <w:rPr>
          <w:iCs/>
        </w:rPr>
        <w:t>):</w:t>
      </w:r>
    </w:p>
    <w:p w:rsidR="00FD2DBD" w:rsidRDefault="00FD2DBD" w:rsidP="005132C6">
      <w:pPr>
        <w:rPr>
          <w:iCs/>
        </w:rPr>
      </w:pPr>
    </w:p>
    <w:p w:rsidR="00062F91" w:rsidRDefault="00062F91" w:rsidP="005132C6">
      <w:pPr>
        <w:rPr>
          <w:iCs/>
        </w:rPr>
      </w:pPr>
      <w:r>
        <w:rPr>
          <w:iCs/>
        </w:rPr>
        <w:t>Naam………………………………………………..                              Handtekening:…………………………..</w:t>
      </w:r>
    </w:p>
    <w:p w:rsidR="00062F91" w:rsidRDefault="00062F91" w:rsidP="005132C6">
      <w:pPr>
        <w:rPr>
          <w:iCs/>
        </w:rPr>
      </w:pPr>
    </w:p>
    <w:p w:rsidR="00CC6BCF" w:rsidRDefault="00CC6BCF" w:rsidP="005132C6">
      <w:pPr>
        <w:rPr>
          <w:iCs/>
        </w:rPr>
      </w:pPr>
    </w:p>
    <w:p w:rsidR="00CC6BCF" w:rsidRDefault="00CC6BCF" w:rsidP="005132C6">
      <w:pPr>
        <w:rPr>
          <w:iCs/>
        </w:rPr>
      </w:pPr>
    </w:p>
    <w:p w:rsidR="000F451F" w:rsidRDefault="00062F91" w:rsidP="005132C6">
      <w:pPr>
        <w:rPr>
          <w:iCs/>
        </w:rPr>
      </w:pPr>
      <w:r>
        <w:rPr>
          <w:iCs/>
        </w:rPr>
        <w:t xml:space="preserve">In </w:t>
      </w:r>
      <w:r w:rsidR="00D10B5F">
        <w:rPr>
          <w:iCs/>
        </w:rPr>
        <w:t xml:space="preserve">het </w:t>
      </w:r>
      <w:r>
        <w:rPr>
          <w:iCs/>
        </w:rPr>
        <w:t xml:space="preserve">geval </w:t>
      </w:r>
      <w:r w:rsidR="00DE4DBE">
        <w:rPr>
          <w:iCs/>
        </w:rPr>
        <w:t xml:space="preserve">de subsidie wordt aangevraagd door </w:t>
      </w:r>
      <w:r>
        <w:rPr>
          <w:iCs/>
        </w:rPr>
        <w:t xml:space="preserve">een rechtspersoon </w:t>
      </w:r>
      <w:r w:rsidR="00DE4DBE">
        <w:rPr>
          <w:iCs/>
        </w:rPr>
        <w:t>(sti</w:t>
      </w:r>
      <w:r w:rsidR="00067B7E">
        <w:rPr>
          <w:iCs/>
        </w:rPr>
        <w:t xml:space="preserve">chting e.d.): </w:t>
      </w:r>
    </w:p>
    <w:p w:rsidR="000F451F" w:rsidRDefault="000F451F" w:rsidP="000F451F">
      <w:pPr>
        <w:jc w:val="both"/>
      </w:pPr>
      <w:r>
        <w:t>(</w:t>
      </w:r>
      <w:r w:rsidR="00CC6BCF">
        <w:t xml:space="preserve">zie hiervoor ook de </w:t>
      </w:r>
      <w:r w:rsidR="009625D0">
        <w:t xml:space="preserve">toelichting </w:t>
      </w:r>
      <w:r>
        <w:t xml:space="preserve">bij </w:t>
      </w:r>
      <w:r w:rsidR="00CC6BCF">
        <w:t>vraag 8</w:t>
      </w:r>
      <w:r w:rsidR="009625D0">
        <w:t>)</w:t>
      </w:r>
      <w:r>
        <w:t>.</w:t>
      </w:r>
    </w:p>
    <w:p w:rsidR="00067B7E" w:rsidRPr="005132C6" w:rsidRDefault="00067B7E" w:rsidP="005132C6"/>
    <w:p w:rsidR="009336A4" w:rsidRDefault="005158C9">
      <w:r>
        <w:t>Naam</w:t>
      </w:r>
      <w:r w:rsidR="009336A4">
        <w:t>/namen</w:t>
      </w:r>
      <w:r>
        <w:t xml:space="preserve"> en bestuursfunctie</w:t>
      </w:r>
      <w:r w:rsidR="009336A4">
        <w:t xml:space="preserve">(s):                </w:t>
      </w:r>
      <w:r w:rsidR="00313A7E">
        <w:t xml:space="preserve"> </w:t>
      </w:r>
      <w:r w:rsidR="009336A4">
        <w:t xml:space="preserve">              Handtekening</w:t>
      </w:r>
      <w:r w:rsidR="00313A7E">
        <w:t>(en)</w:t>
      </w:r>
      <w:r w:rsidR="009336A4">
        <w:t>:</w:t>
      </w:r>
    </w:p>
    <w:p w:rsidR="009336A4" w:rsidRDefault="009336A4"/>
    <w:p w:rsidR="000551A9" w:rsidRDefault="003D65A3">
      <w:r>
        <w:t>………………………………………………………….</w:t>
      </w:r>
      <w:r w:rsidR="009336A4">
        <w:t xml:space="preserve">                </w:t>
      </w:r>
      <w:r>
        <w:t xml:space="preserve">               ……………………………………………</w:t>
      </w:r>
    </w:p>
    <w:p w:rsidR="009336A4" w:rsidRDefault="009336A4"/>
    <w:p w:rsidR="009336A4" w:rsidRDefault="009336A4"/>
    <w:p w:rsidR="009336A4" w:rsidRDefault="003D65A3">
      <w:r>
        <w:rPr>
          <w:i/>
        </w:rPr>
        <w:t>……………………………………………………………</w:t>
      </w:r>
      <w:r w:rsidR="009336A4" w:rsidRPr="003D65A3">
        <w:rPr>
          <w:i/>
        </w:rPr>
        <w:t xml:space="preserve">   </w:t>
      </w:r>
      <w:r w:rsidR="009336A4">
        <w:t xml:space="preserve">                  </w:t>
      </w:r>
      <w:r>
        <w:t xml:space="preserve">  </w:t>
      </w:r>
      <w:r w:rsidR="009336A4">
        <w:t xml:space="preserve">       …………………………………………….</w:t>
      </w:r>
    </w:p>
    <w:p w:rsidR="003D65A3" w:rsidRDefault="003D65A3"/>
    <w:p w:rsidR="000551A9" w:rsidRDefault="000551A9">
      <w:r>
        <w:t>Datum:………………………………………………………………………………………………………………………………………</w:t>
      </w:r>
    </w:p>
    <w:p w:rsidR="000551A9" w:rsidRPr="000A79B9" w:rsidRDefault="000551A9"/>
    <w:p w:rsidR="000551A9" w:rsidRDefault="000551A9">
      <w:pPr>
        <w:pStyle w:val="Plattetekst3"/>
      </w:pPr>
      <w:r>
        <w:rPr>
          <w:sz w:val="18"/>
        </w:rPr>
        <w:t>Plaats:…………………………………………………………………………………………………………………………………………</w:t>
      </w:r>
    </w:p>
    <w:p w:rsidR="00305E2A" w:rsidRDefault="00305E2A">
      <w:pPr>
        <w:spacing w:line="360" w:lineRule="auto"/>
        <w:rPr>
          <w:b/>
        </w:rPr>
      </w:pPr>
    </w:p>
    <w:p w:rsidR="00CC6BCF" w:rsidRDefault="00CC6BCF">
      <w:pPr>
        <w:spacing w:line="360" w:lineRule="auto"/>
        <w:rPr>
          <w:b/>
        </w:rPr>
      </w:pPr>
    </w:p>
    <w:p w:rsidR="003D1402" w:rsidRPr="00034D2F" w:rsidRDefault="00313A7E">
      <w:pPr>
        <w:spacing w:line="360" w:lineRule="auto"/>
        <w:rPr>
          <w:b/>
        </w:rPr>
      </w:pPr>
      <w:r>
        <w:rPr>
          <w:b/>
        </w:rPr>
        <w:t xml:space="preserve">Formulier </w:t>
      </w:r>
      <w:r w:rsidR="003D1402" w:rsidRPr="00034D2F">
        <w:rPr>
          <w:b/>
        </w:rPr>
        <w:t xml:space="preserve">sturen </w:t>
      </w:r>
      <w:r>
        <w:rPr>
          <w:b/>
        </w:rPr>
        <w:t>naar</w:t>
      </w:r>
      <w:r w:rsidR="003D1402" w:rsidRPr="00034D2F">
        <w:rPr>
          <w:b/>
        </w:rPr>
        <w:t>:</w:t>
      </w:r>
      <w:r>
        <w:rPr>
          <w:b/>
        </w:rPr>
        <w:t xml:space="preserve"> Gemeente Wageningen, Postbus 1, 6700 AA Wageningen</w:t>
      </w:r>
    </w:p>
    <w:p w:rsidR="001871C7" w:rsidRDefault="001871C7" w:rsidP="005F0496">
      <w:pPr>
        <w:spacing w:line="360" w:lineRule="auto"/>
      </w:pPr>
    </w:p>
    <w:p w:rsidR="001871C7" w:rsidRDefault="001871C7" w:rsidP="005F0496">
      <w:pPr>
        <w:spacing w:line="360" w:lineRule="auto"/>
      </w:pPr>
    </w:p>
    <w:p w:rsidR="005F0496" w:rsidRPr="000239E3" w:rsidRDefault="009039BF" w:rsidP="005F0496">
      <w:pPr>
        <w:spacing w:line="360" w:lineRule="auto"/>
        <w:rPr>
          <w:b/>
        </w:rPr>
      </w:pPr>
      <w:r>
        <w:br w:type="page"/>
      </w:r>
      <w:r w:rsidR="005F0496" w:rsidRPr="000239E3">
        <w:rPr>
          <w:b/>
        </w:rPr>
        <w:lastRenderedPageBreak/>
        <w:t>T</w:t>
      </w:r>
      <w:r w:rsidR="005F0496">
        <w:rPr>
          <w:b/>
        </w:rPr>
        <w:t xml:space="preserve">OELICHTING </w:t>
      </w:r>
      <w:r w:rsidR="00436B5A">
        <w:rPr>
          <w:b/>
        </w:rPr>
        <w:t xml:space="preserve"> </w:t>
      </w:r>
      <w:r w:rsidR="005F0496">
        <w:rPr>
          <w:b/>
        </w:rPr>
        <w:t xml:space="preserve">BIJ </w:t>
      </w:r>
      <w:r w:rsidR="00436B5A">
        <w:rPr>
          <w:b/>
        </w:rPr>
        <w:t xml:space="preserve"> </w:t>
      </w:r>
      <w:r w:rsidR="00062F91">
        <w:rPr>
          <w:b/>
        </w:rPr>
        <w:t xml:space="preserve">AANVRAAGFORMULIER VOOR EEN EENMALIGE </w:t>
      </w:r>
      <w:r w:rsidR="005F0496">
        <w:rPr>
          <w:b/>
        </w:rPr>
        <w:t>SUBSIDIE</w:t>
      </w:r>
      <w:r w:rsidR="005F0496" w:rsidRPr="000239E3">
        <w:rPr>
          <w:b/>
        </w:rPr>
        <w:t>:</w:t>
      </w:r>
    </w:p>
    <w:p w:rsidR="00C2795D" w:rsidRDefault="00C2795D">
      <w:pPr>
        <w:spacing w:line="360" w:lineRule="auto"/>
        <w:rPr>
          <w:b/>
        </w:rPr>
      </w:pPr>
    </w:p>
    <w:p w:rsidR="00CA73FB" w:rsidRDefault="00454D57">
      <w:pPr>
        <w:spacing w:line="360" w:lineRule="auto"/>
        <w:rPr>
          <w:b/>
        </w:rPr>
      </w:pPr>
      <w:r>
        <w:rPr>
          <w:b/>
        </w:rPr>
        <w:t>Algeme</w:t>
      </w:r>
      <w:r w:rsidR="00CA73FB" w:rsidRPr="005F0496">
        <w:rPr>
          <w:b/>
        </w:rPr>
        <w:t>n</w:t>
      </w:r>
      <w:r>
        <w:rPr>
          <w:b/>
        </w:rPr>
        <w:t>e toelichting</w:t>
      </w:r>
    </w:p>
    <w:p w:rsidR="00F72E2D" w:rsidRDefault="004821C5" w:rsidP="00067B7E">
      <w:r>
        <w:t xml:space="preserve">Dit aanvraagformulier is bedoeld voor een </w:t>
      </w:r>
      <w:r w:rsidR="00062F91">
        <w:t>eenmalige</w:t>
      </w:r>
      <w:r>
        <w:t xml:space="preserve"> subsidie. </w:t>
      </w:r>
      <w:r w:rsidR="00F72E2D">
        <w:t xml:space="preserve">Een </w:t>
      </w:r>
      <w:r w:rsidR="00062F91">
        <w:t>eenmalige</w:t>
      </w:r>
      <w:r w:rsidR="00F72E2D">
        <w:t xml:space="preserve"> subsidie wordt </w:t>
      </w:r>
      <w:r w:rsidR="00CA34BF">
        <w:t xml:space="preserve">verleend </w:t>
      </w:r>
      <w:r w:rsidR="00F72E2D">
        <w:t xml:space="preserve">voor </w:t>
      </w:r>
      <w:r w:rsidR="00062F91">
        <w:t>een eenmalige</w:t>
      </w:r>
      <w:r w:rsidR="00F50D7E">
        <w:t xml:space="preserve"> </w:t>
      </w:r>
      <w:r w:rsidR="00062F91">
        <w:t>activiteit of</w:t>
      </w:r>
      <w:r w:rsidR="00CA34BF">
        <w:t xml:space="preserve"> ander incidenteel doel</w:t>
      </w:r>
      <w:r w:rsidR="00F72E2D">
        <w:t xml:space="preserve">. </w:t>
      </w:r>
      <w:r w:rsidR="00CA34BF">
        <w:t xml:space="preserve">Het gaat om subsidieverstrekking voor activiteiten met een eenmalig, experimenteel of projectmatig karakter. </w:t>
      </w:r>
      <w:r w:rsidR="00DE4DBE">
        <w:t>In principe moet de aanvraag worden in</w:t>
      </w:r>
      <w:r w:rsidR="00B06418">
        <w:t xml:space="preserve">gediend door een stichting, </w:t>
      </w:r>
      <w:r w:rsidR="00DE4DBE">
        <w:t xml:space="preserve">vereniging e.d.. Sommige subsidies kunnen </w:t>
      </w:r>
      <w:r w:rsidR="00067B7E">
        <w:t xml:space="preserve">echter </w:t>
      </w:r>
      <w:r w:rsidR="00DE4DBE">
        <w:t>ook door particulieren worden aangevraagd.</w:t>
      </w:r>
    </w:p>
    <w:p w:rsidR="00F72E2D" w:rsidRDefault="00F72E2D" w:rsidP="00067B7E"/>
    <w:p w:rsidR="008058CC" w:rsidRPr="00D10B5F" w:rsidRDefault="000754B5" w:rsidP="00067B7E">
      <w:pPr>
        <w:rPr>
          <w:u w:val="single"/>
        </w:rPr>
      </w:pPr>
      <w:r>
        <w:rPr>
          <w:u w:val="single"/>
        </w:rPr>
        <w:t>Aanvraag</w:t>
      </w:r>
    </w:p>
    <w:p w:rsidR="001B16F8" w:rsidRDefault="00062F91" w:rsidP="00067B7E">
      <w:r>
        <w:t>Als het gaat om een activiteit moet de</w:t>
      </w:r>
      <w:r w:rsidR="001B16F8">
        <w:t xml:space="preserve"> aanvraag uiterlijk </w:t>
      </w:r>
      <w:r w:rsidR="00D71422">
        <w:t>8 weken voordat</w:t>
      </w:r>
      <w:r>
        <w:t xml:space="preserve"> </w:t>
      </w:r>
      <w:r w:rsidR="001B16F8">
        <w:t xml:space="preserve">de </w:t>
      </w:r>
      <w:r>
        <w:t xml:space="preserve">activiteit waarvoor de </w:t>
      </w:r>
      <w:r w:rsidR="001B16F8">
        <w:t xml:space="preserve">subsidie wordt aangevraagd </w:t>
      </w:r>
      <w:r w:rsidR="00D71422">
        <w:t xml:space="preserve">plaatsvindt </w:t>
      </w:r>
      <w:r w:rsidR="00A01E7E">
        <w:t xml:space="preserve">zijn ingediend (dit geldt niet voor het van aanvragen van een subsidie op grond van de subsidieregeling Cultuur, de regeling vindt u op </w:t>
      </w:r>
      <w:hyperlink r:id="rId9" w:history="1">
        <w:r w:rsidR="00A01E7E" w:rsidRPr="001154AB">
          <w:rPr>
            <w:rStyle w:val="Hyperlink"/>
          </w:rPr>
          <w:t>www.overheid.nl</w:t>
        </w:r>
      </w:hyperlink>
      <w:r w:rsidR="00A01E7E">
        <w:t xml:space="preserve">.). </w:t>
      </w:r>
      <w:r w:rsidR="00067B7E">
        <w:t xml:space="preserve">Als het gaat om een eenmalige aanschaf </w:t>
      </w:r>
      <w:r w:rsidR="009625D0">
        <w:t>van artikelen</w:t>
      </w:r>
      <w:r w:rsidR="00D71422">
        <w:t xml:space="preserve"> </w:t>
      </w:r>
      <w:r w:rsidR="00067B7E">
        <w:t xml:space="preserve">e.d. waarvoor u subsidie wilt ontvangen dient u de aanvraag in </w:t>
      </w:r>
      <w:r w:rsidR="00AF65EC">
        <w:t xml:space="preserve">principe in </w:t>
      </w:r>
      <w:r w:rsidR="00067B7E">
        <w:t>voordat u tot de aans</w:t>
      </w:r>
      <w:r w:rsidR="00AF65EC">
        <w:t>c</w:t>
      </w:r>
      <w:r w:rsidR="00067B7E">
        <w:t xml:space="preserve">haf overgaat. </w:t>
      </w:r>
      <w:r w:rsidR="001B16F8">
        <w:t>Als uw aanvraag compleet is wordt gekeken of u in aanmerking komt voor subsidie. Als de aanvraag niet compleet is zal de gemeente u benaderen om de ontbrekende gegevens bij u op te vragen.</w:t>
      </w:r>
      <w:r w:rsidR="000754B5">
        <w:t xml:space="preserve"> Het kan ook zijn dat de gemeente nog andere gegevens nodig heeft om uw aanvraag te kunnen beoordelen. Hierover ontvangt u dan </w:t>
      </w:r>
      <w:r w:rsidR="00185BB1">
        <w:t xml:space="preserve">ook </w:t>
      </w:r>
      <w:r w:rsidR="000754B5">
        <w:t xml:space="preserve">bericht. </w:t>
      </w:r>
    </w:p>
    <w:p w:rsidR="00C2795D" w:rsidRDefault="00C2795D" w:rsidP="00C2795D"/>
    <w:p w:rsidR="00AF1C63" w:rsidRPr="00D10B5F" w:rsidRDefault="003D62AB" w:rsidP="00067B7E">
      <w:pPr>
        <w:rPr>
          <w:u w:val="single"/>
        </w:rPr>
      </w:pPr>
      <w:r>
        <w:rPr>
          <w:u w:val="single"/>
        </w:rPr>
        <w:t>Waaraan wordt de aanvraag getoetst?</w:t>
      </w:r>
    </w:p>
    <w:p w:rsidR="00AF65EC" w:rsidRDefault="00AF65EC" w:rsidP="00AF65EC">
      <w:r>
        <w:t xml:space="preserve">De aanvraag wordt getoetst aan titel 4.2 van de Algemene wet bestuursrecht, de Algemene subsidieverordening Wageningen 2012 en de nadere regels en/of het van toepassing zijnde beleid. De Algemene subsidieverordening Wageningen 2012 en de nadere regels ten aanzien van subsidiëring kunt u vinden op </w:t>
      </w:r>
      <w:hyperlink r:id="rId10" w:history="1">
        <w:r w:rsidRPr="003B72BE">
          <w:rPr>
            <w:rStyle w:val="Hyperlink"/>
          </w:rPr>
          <w:t>www.overheid.nl</w:t>
        </w:r>
      </w:hyperlink>
      <w:r>
        <w:t xml:space="preserve"> - &gt; lokale regelingen (naam van de gemeente en de verordening invoeren). </w:t>
      </w:r>
    </w:p>
    <w:p w:rsidR="00AF65EC" w:rsidRDefault="00AF65EC" w:rsidP="00AF65EC"/>
    <w:p w:rsidR="00AF1C63" w:rsidRPr="00D10B5F" w:rsidRDefault="003D62AB" w:rsidP="00AF65EC">
      <w:pPr>
        <w:rPr>
          <w:u w:val="single"/>
        </w:rPr>
      </w:pPr>
      <w:r>
        <w:rPr>
          <w:u w:val="single"/>
        </w:rPr>
        <w:t>Beslissing op de aanvraag</w:t>
      </w:r>
    </w:p>
    <w:p w:rsidR="00AF65EC" w:rsidRDefault="00A416C0" w:rsidP="00AF65EC">
      <w:r>
        <w:t>De gemeente moet binnen 13</w:t>
      </w:r>
      <w:r w:rsidR="00226D13">
        <w:t xml:space="preserve"> weken nadat uw aanvraag is ingediend een beslissing nemen op uw aanvraag. </w:t>
      </w:r>
      <w:r w:rsidR="00AF65EC">
        <w:t xml:space="preserve">De subsidie kan helemaal, dus voor het door u gevraagde bedrag, of gedeeltelijk worden verleend. Het besluit dat u hierover ontvangt is de beschikking tot subsidieverlening. Aan de subsidieverlening worden voorwaarden </w:t>
      </w:r>
      <w:r w:rsidR="00226D13">
        <w:t>en verplichtingen verbonden. H</w:t>
      </w:r>
      <w:r w:rsidR="00AF65EC">
        <w:t>et</w:t>
      </w:r>
      <w:r w:rsidR="00226D13">
        <w:t xml:space="preserve"> kan</w:t>
      </w:r>
      <w:r w:rsidR="00AF65EC">
        <w:t xml:space="preserve"> zijn dat u niet of gedeeltelijk i</w:t>
      </w:r>
      <w:r w:rsidR="00226D13">
        <w:t>n aanmerking komt voor subsidie. D</w:t>
      </w:r>
      <w:r w:rsidR="00AF65EC">
        <w:t>e sub</w:t>
      </w:r>
      <w:r w:rsidR="00226D13">
        <w:t xml:space="preserve">sidie wordt dan (gedeeltelijk) </w:t>
      </w:r>
      <w:r w:rsidR="00AF65EC">
        <w:t xml:space="preserve">geweigerd. Hiertegen kunt u bezwaar maken. </w:t>
      </w:r>
    </w:p>
    <w:p w:rsidR="00AF65EC" w:rsidRDefault="00AF65EC" w:rsidP="00AF65EC"/>
    <w:p w:rsidR="00AF1C63" w:rsidRPr="00D10B5F" w:rsidRDefault="00AF1C63" w:rsidP="00AF65EC">
      <w:pPr>
        <w:rPr>
          <w:u w:val="single"/>
        </w:rPr>
      </w:pPr>
      <w:r w:rsidRPr="00D10B5F">
        <w:rPr>
          <w:u w:val="single"/>
        </w:rPr>
        <w:t>Uitbetaling</w:t>
      </w:r>
      <w:r w:rsidR="003D62AB">
        <w:rPr>
          <w:u w:val="single"/>
        </w:rPr>
        <w:t xml:space="preserve"> subsidie</w:t>
      </w:r>
    </w:p>
    <w:p w:rsidR="00D406BA" w:rsidRDefault="00896F67" w:rsidP="00D406BA">
      <w:r>
        <w:t xml:space="preserve">Een subsidie tot € 10.000,- wordt in één keer uitbetaald. Een subsidie voor een hoger bedrag dan € 10.000,- wordt uitbetaald </w:t>
      </w:r>
      <w:r w:rsidR="00AF65EC">
        <w:t xml:space="preserve">in </w:t>
      </w:r>
      <w:r w:rsidR="00186F90">
        <w:t xml:space="preserve">meerdere delen, </w:t>
      </w:r>
      <w:r w:rsidR="007775B3">
        <w:t>dat wil zeggen</w:t>
      </w:r>
      <w:r>
        <w:t xml:space="preserve"> in </w:t>
      </w:r>
      <w:r w:rsidR="00AF65EC">
        <w:t xml:space="preserve">de vorm van voorschotten. </w:t>
      </w:r>
      <w:r w:rsidR="00D406BA">
        <w:t xml:space="preserve">De bedragen die worden vooruitbetaald staan aangegeven in het besluit waarbij de subsidie wordt verleend. </w:t>
      </w:r>
    </w:p>
    <w:p w:rsidR="00AF65EC" w:rsidRDefault="00AF65EC" w:rsidP="00AF65EC"/>
    <w:p w:rsidR="00AF1C63" w:rsidRPr="00D10B5F" w:rsidRDefault="00AF1C63" w:rsidP="00AF65EC">
      <w:pPr>
        <w:rPr>
          <w:u w:val="single"/>
        </w:rPr>
      </w:pPr>
      <w:r w:rsidRPr="00D10B5F">
        <w:rPr>
          <w:u w:val="single"/>
        </w:rPr>
        <w:t>Vaststelling</w:t>
      </w:r>
      <w:r w:rsidR="003D62AB">
        <w:rPr>
          <w:u w:val="single"/>
        </w:rPr>
        <w:t xml:space="preserve"> subsidie</w:t>
      </w:r>
    </w:p>
    <w:p w:rsidR="00AF65EC" w:rsidRDefault="00AF65EC" w:rsidP="00AF65EC">
      <w:r>
        <w:t xml:space="preserve">Verleende subsidies tot een bedrag </w:t>
      </w:r>
      <w:r w:rsidR="00A416C0">
        <w:t xml:space="preserve">van </w:t>
      </w:r>
      <w:r>
        <w:t xml:space="preserve">€ 5000,- worden bij de verlening in de meeste gevallen ook meteen definitief vastgesteld. </w:t>
      </w:r>
      <w:r w:rsidR="00A63A6E">
        <w:t xml:space="preserve">Er is dan maar één moment waarop er een besluit over de subsidie wordt genomen. </w:t>
      </w:r>
      <w:r>
        <w:t>Bij verleende subsidies vanaf € 5000,- geldt dit niet,</w:t>
      </w:r>
      <w:r w:rsidR="00896F67">
        <w:t xml:space="preserve"> dan volgt na afloop van </w:t>
      </w:r>
      <w:r>
        <w:t xml:space="preserve">de activiteit(en) </w:t>
      </w:r>
      <w:r w:rsidR="00896F67">
        <w:t xml:space="preserve">waarvoor u subsidie heeft gekregen een tweede besluit, de </w:t>
      </w:r>
      <w:r w:rsidR="00226D13">
        <w:t xml:space="preserve">vaststelling. </w:t>
      </w:r>
      <w:r>
        <w:t>Hiervoor dient u  een aanvraag in (zie aanvraagformulier voor vaststelling van subsidies in het Digitaal loket). De subsidie wordt aan de hand van die verantwoording definitief vastgesteld. De vaststelling kan lager zijn dan de verlening als u bv. niet alle activiteiten heeft uitgevoerd waarvoor de subsidie was verleend.</w:t>
      </w:r>
    </w:p>
    <w:p w:rsidR="00AF65EC" w:rsidRDefault="00AF65EC" w:rsidP="00AF65EC"/>
    <w:p w:rsidR="00AF1C63" w:rsidRPr="00D10B5F" w:rsidRDefault="00AF1C63" w:rsidP="00AF65EC">
      <w:pPr>
        <w:rPr>
          <w:u w:val="single"/>
        </w:rPr>
      </w:pPr>
      <w:r w:rsidRPr="00D10B5F">
        <w:rPr>
          <w:u w:val="single"/>
        </w:rPr>
        <w:t>Wijzigen/intrekken</w:t>
      </w:r>
      <w:r w:rsidR="003D62AB">
        <w:rPr>
          <w:u w:val="single"/>
        </w:rPr>
        <w:t xml:space="preserve"> subsidieverlening</w:t>
      </w:r>
    </w:p>
    <w:p w:rsidR="00AF65EC" w:rsidRDefault="00AF65EC" w:rsidP="00AF65EC">
      <w:r>
        <w:t>De gemeente kan de subsidieverlening ook tussentijds, dat wil zeggen voordat deze definitief wordt vastgesteld</w:t>
      </w:r>
      <w:r w:rsidR="00B12B2C">
        <w:t>,</w:t>
      </w:r>
      <w:r>
        <w:t xml:space="preserve"> wijzigen of intrekken. </w:t>
      </w:r>
      <w:r w:rsidR="003D62AB">
        <w:t xml:space="preserve">De gemeente kan dit niet zomaar doen, maar moet hier zorgvuldig mee omgaan. </w:t>
      </w:r>
      <w:r>
        <w:t xml:space="preserve">De aanleiding hiervoor kan bij </w:t>
      </w:r>
      <w:r w:rsidR="00D71422">
        <w:t>de</w:t>
      </w:r>
      <w:r>
        <w:t xml:space="preserve"> instelling liggen </w:t>
      </w:r>
      <w:r w:rsidR="00D71422">
        <w:t xml:space="preserve">die de subsidie heeft ontvangen </w:t>
      </w:r>
      <w:r>
        <w:t xml:space="preserve">(bv. dat de gesubsidieerde activiteiten niet wordt uitgevoerd) of bij de gemeente (bv. bezuinigingen). </w:t>
      </w:r>
    </w:p>
    <w:p w:rsidR="00AF65EC" w:rsidRDefault="00AF65EC">
      <w:pPr>
        <w:spacing w:line="360" w:lineRule="auto"/>
        <w:rPr>
          <w:b/>
        </w:rPr>
      </w:pPr>
    </w:p>
    <w:p w:rsidR="00313A7E" w:rsidRDefault="00313A7E">
      <w:pPr>
        <w:spacing w:line="360" w:lineRule="auto"/>
        <w:rPr>
          <w:b/>
        </w:rPr>
      </w:pPr>
    </w:p>
    <w:p w:rsidR="00313A7E" w:rsidRDefault="00313A7E">
      <w:pPr>
        <w:spacing w:line="360" w:lineRule="auto"/>
        <w:rPr>
          <w:b/>
        </w:rPr>
      </w:pPr>
    </w:p>
    <w:p w:rsidR="00313A7E" w:rsidRDefault="00313A7E">
      <w:pPr>
        <w:spacing w:line="360" w:lineRule="auto"/>
        <w:rPr>
          <w:b/>
        </w:rPr>
      </w:pPr>
    </w:p>
    <w:p w:rsidR="00313A7E" w:rsidRDefault="00313A7E">
      <w:pPr>
        <w:spacing w:line="360" w:lineRule="auto"/>
        <w:rPr>
          <w:b/>
        </w:rPr>
      </w:pPr>
    </w:p>
    <w:p w:rsidR="00313A7E" w:rsidRDefault="00313A7E">
      <w:pPr>
        <w:spacing w:line="360" w:lineRule="auto"/>
        <w:rPr>
          <w:b/>
        </w:rPr>
      </w:pPr>
    </w:p>
    <w:p w:rsidR="00D71422" w:rsidRDefault="00D71422">
      <w:pPr>
        <w:spacing w:line="360" w:lineRule="auto"/>
        <w:rPr>
          <w:b/>
        </w:rPr>
      </w:pPr>
      <w:r>
        <w:rPr>
          <w:b/>
        </w:rPr>
        <w:t xml:space="preserve">Toelichting bij </w:t>
      </w:r>
      <w:r w:rsidR="00C96C35">
        <w:rPr>
          <w:b/>
        </w:rPr>
        <w:t>de vragen 2 en 5</w:t>
      </w:r>
      <w:r w:rsidR="00305E2A">
        <w:rPr>
          <w:b/>
        </w:rPr>
        <w:t xml:space="preserve"> </w:t>
      </w:r>
      <w:r w:rsidR="00C96C35">
        <w:rPr>
          <w:b/>
        </w:rPr>
        <w:t>t/m 8</w:t>
      </w:r>
    </w:p>
    <w:p w:rsidR="00600D5C" w:rsidRDefault="00600D5C" w:rsidP="00305E2A">
      <w:pPr>
        <w:rPr>
          <w:u w:val="single"/>
        </w:rPr>
      </w:pPr>
    </w:p>
    <w:p w:rsidR="00305E2A" w:rsidRPr="00D71422" w:rsidRDefault="00305E2A" w:rsidP="00305E2A">
      <w:pPr>
        <w:rPr>
          <w:u w:val="single"/>
        </w:rPr>
      </w:pPr>
      <w:r w:rsidRPr="00D71422">
        <w:rPr>
          <w:u w:val="single"/>
        </w:rPr>
        <w:t>Toelichting</w:t>
      </w:r>
      <w:r>
        <w:rPr>
          <w:u w:val="single"/>
        </w:rPr>
        <w:t xml:space="preserve"> bij vraag 2</w:t>
      </w:r>
      <w:r w:rsidRPr="00D71422">
        <w:rPr>
          <w:u w:val="single"/>
        </w:rPr>
        <w:t>:</w:t>
      </w:r>
    </w:p>
    <w:p w:rsidR="00234223" w:rsidRDefault="00234223" w:rsidP="00234223">
      <w:r>
        <w:t>U kunt hier invullen voor welke activiteiten, projecten of artikelen u subsidie aanvraagt en voor zover mogelijk de subsidieregeling d</w:t>
      </w:r>
      <w:r w:rsidR="00FD2DBD">
        <w:t>ie volgens u van toepassing is. Meer informatie over de subsidieregelingen vindt u op de website voor de gemeente Wageningen.</w:t>
      </w:r>
    </w:p>
    <w:p w:rsidR="00305E2A" w:rsidRDefault="00305E2A" w:rsidP="00305E2A">
      <w:pPr>
        <w:rPr>
          <w:b/>
        </w:rPr>
      </w:pPr>
    </w:p>
    <w:p w:rsidR="009336A4" w:rsidRPr="009336A4" w:rsidRDefault="00D10B5F" w:rsidP="00067B7E">
      <w:pPr>
        <w:rPr>
          <w:u w:val="single"/>
        </w:rPr>
      </w:pPr>
      <w:r>
        <w:rPr>
          <w:u w:val="single"/>
        </w:rPr>
        <w:t xml:space="preserve">Toelichting </w:t>
      </w:r>
      <w:r w:rsidR="000F451F">
        <w:rPr>
          <w:u w:val="single"/>
        </w:rPr>
        <w:t xml:space="preserve">bij </w:t>
      </w:r>
      <w:r>
        <w:rPr>
          <w:u w:val="single"/>
        </w:rPr>
        <w:t>v</w:t>
      </w:r>
      <w:r w:rsidR="00C96C35">
        <w:rPr>
          <w:u w:val="single"/>
        </w:rPr>
        <w:t>raag 5</w:t>
      </w:r>
      <w:r w:rsidR="009336A4" w:rsidRPr="009336A4">
        <w:rPr>
          <w:u w:val="single"/>
        </w:rPr>
        <w:t>:</w:t>
      </w:r>
    </w:p>
    <w:p w:rsidR="00A7046C" w:rsidRDefault="00D71422" w:rsidP="00A7046C">
      <w:r>
        <w:t>A</w:t>
      </w:r>
      <w:r w:rsidR="00AF65EC">
        <w:t>ls er subsidie wordt aangevraagd voor bepaalde activiteiten moet er een activiteitenplan worden ingediend. Dit geldt dus niet als er subsidie wordt gevraagd voor</w:t>
      </w:r>
      <w:r w:rsidR="00A7046C">
        <w:t xml:space="preserve"> de aanschaf van zaken/spullen. In dat geval moet er een offerte of rekening worden overlegd.</w:t>
      </w:r>
    </w:p>
    <w:p w:rsidR="00AF65EC" w:rsidRDefault="00AF65EC" w:rsidP="00067B7E"/>
    <w:p w:rsidR="00F5149F" w:rsidRDefault="00F5149F" w:rsidP="00067B7E">
      <w:r>
        <w:t xml:space="preserve">Het </w:t>
      </w:r>
      <w:r w:rsidRPr="00A7046C">
        <w:rPr>
          <w:u w:val="single"/>
        </w:rPr>
        <w:t>activiteitenplan</w:t>
      </w:r>
      <w:r>
        <w:t xml:space="preserve"> </w:t>
      </w:r>
      <w:r w:rsidR="00571256">
        <w:t>bevat</w:t>
      </w:r>
      <w:r w:rsidR="00172F5C">
        <w:t xml:space="preserve"> </w:t>
      </w:r>
      <w:r>
        <w:t>de volgende informatie</w:t>
      </w:r>
      <w:r w:rsidR="00C33D63">
        <w:t xml:space="preserve"> (voor </w:t>
      </w:r>
      <w:r w:rsidR="00AF65EC">
        <w:t>zo</w:t>
      </w:r>
      <w:r w:rsidR="00F367BF">
        <w:t xml:space="preserve">ver het betreft </w:t>
      </w:r>
      <w:r w:rsidR="00AF65EC">
        <w:t>de</w:t>
      </w:r>
      <w:r w:rsidR="00C33D63">
        <w:t xml:space="preserve"> periode waarvoor de subsidie is aangevraagd)</w:t>
      </w:r>
      <w:r>
        <w:t>:</w:t>
      </w:r>
    </w:p>
    <w:p w:rsidR="00F5149F" w:rsidRDefault="00734456" w:rsidP="00067B7E">
      <w:pPr>
        <w:numPr>
          <w:ilvl w:val="0"/>
          <w:numId w:val="29"/>
        </w:numPr>
      </w:pPr>
      <w:r>
        <w:t>een overzicht van de beoogde activiteiten;</w:t>
      </w:r>
    </w:p>
    <w:p w:rsidR="00734456" w:rsidRDefault="00734456" w:rsidP="00067B7E">
      <w:pPr>
        <w:numPr>
          <w:ilvl w:val="0"/>
          <w:numId w:val="29"/>
        </w:numPr>
      </w:pPr>
      <w:r>
        <w:t>de doelstelling(en) die met de activiteiten word</w:t>
      </w:r>
      <w:r w:rsidR="003A1880">
        <w:t>t/word</w:t>
      </w:r>
      <w:r>
        <w:t>en nagestreefd;</w:t>
      </w:r>
    </w:p>
    <w:p w:rsidR="00734456" w:rsidRDefault="00734456" w:rsidP="00067B7E">
      <w:pPr>
        <w:numPr>
          <w:ilvl w:val="0"/>
          <w:numId w:val="29"/>
        </w:numPr>
      </w:pPr>
      <w:r>
        <w:t>een planning van de uitvoering van de activiteiten</w:t>
      </w:r>
      <w:r w:rsidR="00F54C97">
        <w:t>;</w:t>
      </w:r>
    </w:p>
    <w:p w:rsidR="003A1880" w:rsidRDefault="003A1880" w:rsidP="00067B7E">
      <w:pPr>
        <w:numPr>
          <w:ilvl w:val="0"/>
          <w:numId w:val="29"/>
        </w:numPr>
      </w:pPr>
      <w:r>
        <w:t>de doelgroep(en) waarop de activiteit zich richt(en)</w:t>
      </w:r>
      <w:r w:rsidR="00F54C97">
        <w:t>;</w:t>
      </w:r>
    </w:p>
    <w:p w:rsidR="003A1880" w:rsidRDefault="003A1880" w:rsidP="00067B7E">
      <w:pPr>
        <w:numPr>
          <w:ilvl w:val="0"/>
          <w:numId w:val="29"/>
        </w:numPr>
      </w:pPr>
      <w:r>
        <w:t>het aantal lede</w:t>
      </w:r>
      <w:r w:rsidR="007942F1">
        <w:t>n</w:t>
      </w:r>
      <w:r>
        <w:t>, deelnemer</w:t>
      </w:r>
      <w:r w:rsidR="007942F1">
        <w:t>s</w:t>
      </w:r>
      <w:r>
        <w:t xml:space="preserve"> of bezoekers dat met de activiteiten wordt bereikt, met vermelding van het aantal leden/deelnemers/bezoekers dat in Wageningen woont;</w:t>
      </w:r>
    </w:p>
    <w:p w:rsidR="007942F1" w:rsidRDefault="007942F1" w:rsidP="00067B7E">
      <w:pPr>
        <w:numPr>
          <w:ilvl w:val="0"/>
          <w:numId w:val="29"/>
        </w:numPr>
      </w:pPr>
      <w:r>
        <w:t>de benodigde personele en financiële middelen per activiteit</w:t>
      </w:r>
      <w:r w:rsidR="001871C7">
        <w:t>;</w:t>
      </w:r>
    </w:p>
    <w:p w:rsidR="001871C7" w:rsidRDefault="0029120C" w:rsidP="00067B7E">
      <w:pPr>
        <w:numPr>
          <w:ilvl w:val="0"/>
          <w:numId w:val="29"/>
        </w:numPr>
      </w:pPr>
      <w:r>
        <w:t xml:space="preserve">de </w:t>
      </w:r>
      <w:r w:rsidR="001871C7">
        <w:t xml:space="preserve">wijze </w:t>
      </w:r>
      <w:r>
        <w:t xml:space="preserve">waarop </w:t>
      </w:r>
      <w:r w:rsidR="001871C7">
        <w:t>er promotie en publiciteit aan de activiteiten wordt gegeven.</w:t>
      </w:r>
    </w:p>
    <w:p w:rsidR="00F5149F" w:rsidRDefault="00F5149F" w:rsidP="00067B7E"/>
    <w:p w:rsidR="007942F1" w:rsidRDefault="007942F1" w:rsidP="005F2032">
      <w:r>
        <w:t xml:space="preserve">De </w:t>
      </w:r>
      <w:r w:rsidRPr="009625D0">
        <w:rPr>
          <w:u w:val="single"/>
        </w:rPr>
        <w:t>begroting</w:t>
      </w:r>
      <w:r w:rsidR="00172F5C" w:rsidRPr="009625D0">
        <w:t xml:space="preserve"> </w:t>
      </w:r>
      <w:r w:rsidR="00AF65EC">
        <w:t xml:space="preserve">voor </w:t>
      </w:r>
      <w:r w:rsidR="009625D0">
        <w:t xml:space="preserve">de </w:t>
      </w:r>
      <w:r w:rsidR="00AF65EC">
        <w:t xml:space="preserve">activiteiten </w:t>
      </w:r>
      <w:r w:rsidR="00571256">
        <w:t>bevat</w:t>
      </w:r>
      <w:r w:rsidR="00172F5C">
        <w:t xml:space="preserve"> </w:t>
      </w:r>
      <w:r w:rsidR="00A872A3">
        <w:t>e</w:t>
      </w:r>
      <w:r>
        <w:t>en overzicht van de voor de aangevraagde periode geraamde inkomsten en uitgaven, voor zover deze betrekking hebben op de activiteiten waarvoor subsidie wordt aangevraagd.</w:t>
      </w:r>
      <w:r w:rsidR="00061BB4">
        <w:t xml:space="preserve"> </w:t>
      </w:r>
      <w:r w:rsidR="00B40E52">
        <w:t>U dient d</w:t>
      </w:r>
      <w:r w:rsidR="00061BB4">
        <w:t xml:space="preserve">e begrotingsposten ieder afzonderlijk van een toelichting </w:t>
      </w:r>
      <w:r w:rsidR="00B40E52">
        <w:t xml:space="preserve">te </w:t>
      </w:r>
      <w:r w:rsidR="00061BB4">
        <w:t xml:space="preserve">voorzien. </w:t>
      </w:r>
    </w:p>
    <w:p w:rsidR="00654652" w:rsidRDefault="00654652" w:rsidP="005F2032"/>
    <w:p w:rsidR="00654652" w:rsidRDefault="00654652" w:rsidP="00654652">
      <w:r>
        <w:t>Als er voor de eerste keer ee</w:t>
      </w:r>
      <w:r w:rsidR="00FF6829">
        <w:t>n aanvraag wordt ingediend, wordt er om de oprichtingsakte van uw instelling g</w:t>
      </w:r>
      <w:r>
        <w:t xml:space="preserve">evraagd, zodat de gemeente </w:t>
      </w:r>
      <w:r w:rsidR="00FF6829">
        <w:t>meer te weten komt over de achtergrond van uw instelling</w:t>
      </w:r>
      <w:r>
        <w:t>.</w:t>
      </w:r>
    </w:p>
    <w:p w:rsidR="008A7FE5" w:rsidRDefault="008A7FE5" w:rsidP="005F2032"/>
    <w:p w:rsidR="00305E2A" w:rsidRPr="00D10B5F" w:rsidRDefault="00305E2A" w:rsidP="00305E2A">
      <w:pPr>
        <w:pStyle w:val="xl28"/>
        <w:pBdr>
          <w:left w:val="none" w:sz="0" w:space="0" w:color="auto"/>
          <w:bottom w:val="none" w:sz="0" w:space="0" w:color="auto"/>
          <w:right w:val="none" w:sz="0" w:space="0" w:color="auto"/>
        </w:pBdr>
        <w:spacing w:before="0" w:beforeAutospacing="0" w:after="0" w:afterAutospacing="0"/>
        <w:textAlignment w:val="auto"/>
        <w:rPr>
          <w:b w:val="0"/>
          <w:u w:val="single"/>
        </w:rPr>
      </w:pPr>
      <w:r w:rsidRPr="00D10B5F">
        <w:rPr>
          <w:b w:val="0"/>
          <w:u w:val="single"/>
        </w:rPr>
        <w:t xml:space="preserve">Toelichting </w:t>
      </w:r>
      <w:r>
        <w:rPr>
          <w:b w:val="0"/>
          <w:u w:val="single"/>
        </w:rPr>
        <w:t xml:space="preserve">bij </w:t>
      </w:r>
      <w:r w:rsidRPr="00D10B5F">
        <w:rPr>
          <w:b w:val="0"/>
          <w:u w:val="single"/>
        </w:rPr>
        <w:t xml:space="preserve">vraag </w:t>
      </w:r>
      <w:r w:rsidR="00C96C35">
        <w:rPr>
          <w:b w:val="0"/>
          <w:u w:val="single"/>
        </w:rPr>
        <w:t>6</w:t>
      </w:r>
    </w:p>
    <w:p w:rsidR="00305E2A" w:rsidRPr="00D10B5F" w:rsidRDefault="00305E2A" w:rsidP="00305E2A">
      <w:pPr>
        <w:pStyle w:val="xl28"/>
        <w:pBdr>
          <w:left w:val="none" w:sz="0" w:space="0" w:color="auto"/>
          <w:bottom w:val="none" w:sz="0" w:space="0" w:color="auto"/>
          <w:right w:val="none" w:sz="0" w:space="0" w:color="auto"/>
        </w:pBdr>
        <w:spacing w:before="0" w:beforeAutospacing="0" w:after="0" w:afterAutospacing="0"/>
        <w:textAlignment w:val="auto"/>
        <w:rPr>
          <w:u w:val="single"/>
        </w:rPr>
      </w:pPr>
      <w:r w:rsidRPr="00D10B5F">
        <w:rPr>
          <w:b w:val="0"/>
        </w:rPr>
        <w:t>Hier moet worden aangegeven of u nog van een andere instantie subsidie ontvangt voor de activiteiten/het project</w:t>
      </w:r>
      <w:r>
        <w:rPr>
          <w:b w:val="0"/>
        </w:rPr>
        <w:t xml:space="preserve"> e.d.</w:t>
      </w:r>
      <w:r w:rsidRPr="00D10B5F">
        <w:rPr>
          <w:b w:val="0"/>
        </w:rPr>
        <w:t xml:space="preserve"> waarvoor u subsidie aanvraagt, en zo ja, van welke instantie.</w:t>
      </w:r>
    </w:p>
    <w:p w:rsidR="00305E2A" w:rsidRDefault="00305E2A" w:rsidP="00067B7E">
      <w:pPr>
        <w:rPr>
          <w:u w:val="single"/>
        </w:rPr>
      </w:pPr>
    </w:p>
    <w:p w:rsidR="00A26C83" w:rsidRDefault="00A26C83" w:rsidP="00A26C83">
      <w:pPr>
        <w:rPr>
          <w:u w:val="single"/>
        </w:rPr>
      </w:pPr>
      <w:r>
        <w:rPr>
          <w:u w:val="single"/>
        </w:rPr>
        <w:t>Toelichting bij vraag 7</w:t>
      </w:r>
    </w:p>
    <w:p w:rsidR="00C96C35" w:rsidRPr="000E6F05" w:rsidRDefault="00A26C83" w:rsidP="00C96C35">
      <w:pPr>
        <w:autoSpaceDE w:val="0"/>
        <w:autoSpaceDN w:val="0"/>
        <w:adjustRightInd w:val="0"/>
      </w:pPr>
      <w:r>
        <w:t>Alle inwoners moeten, ongeacht hun beperking, gebruik kunnen maken van de activiteiten. (VN-verdrag inzake de rechten van personen met een beper</w:t>
      </w:r>
      <w:r w:rsidR="00550705">
        <w:t>king). Bij deze vraag</w:t>
      </w:r>
      <w:r>
        <w:t xml:space="preserve"> dient u aan te geven op welke wijze u bij uw aanbod van activiteiten ervoor zorg heeft gedragen dat activiteiten voor iedereen toegankelijk zijn. Denk hierbij niet alleen aan toegankelijkheid van het gebouw maar bijvoorbeeld ook toegankelijke informatie over de activiteiten.</w:t>
      </w:r>
      <w:r w:rsidR="00550705">
        <w:t xml:space="preserve"> </w:t>
      </w:r>
      <w:r>
        <w:t xml:space="preserve">Van deze verplichting kan alleen ontheffing worden verleend als </w:t>
      </w:r>
      <w:r>
        <w:rPr>
          <w:rFonts w:cs="Verdana"/>
          <w:szCs w:val="18"/>
        </w:rPr>
        <w:t xml:space="preserve">het een onevenredige belasting vormt om aan de toegankelijkheidsvereisten te kunnen voldoen. Dit wordt getoetst als de aanvraag is ingediend. </w:t>
      </w:r>
      <w:r>
        <w:t xml:space="preserve">  </w:t>
      </w:r>
    </w:p>
    <w:p w:rsidR="00C96C35" w:rsidRDefault="00C96C35" w:rsidP="00067B7E">
      <w:pPr>
        <w:rPr>
          <w:u w:val="single"/>
        </w:rPr>
      </w:pPr>
    </w:p>
    <w:p w:rsidR="00513756" w:rsidRDefault="00D10B5F" w:rsidP="00067B7E">
      <w:pPr>
        <w:rPr>
          <w:u w:val="single"/>
        </w:rPr>
      </w:pPr>
      <w:r>
        <w:rPr>
          <w:u w:val="single"/>
        </w:rPr>
        <w:t xml:space="preserve">Toelichting </w:t>
      </w:r>
      <w:r w:rsidR="000F451F">
        <w:rPr>
          <w:u w:val="single"/>
        </w:rPr>
        <w:t xml:space="preserve">bij </w:t>
      </w:r>
      <w:r>
        <w:rPr>
          <w:u w:val="single"/>
        </w:rPr>
        <w:t>v</w:t>
      </w:r>
      <w:r w:rsidR="00C96C35">
        <w:rPr>
          <w:u w:val="single"/>
        </w:rPr>
        <w:t>raag 8</w:t>
      </w:r>
    </w:p>
    <w:p w:rsidR="00067B7E" w:rsidRDefault="002942A7" w:rsidP="00067B7E">
      <w:r>
        <w:t xml:space="preserve">De aanvraag moet worden ondertekend. Als u als particulier </w:t>
      </w:r>
      <w:r w:rsidR="0003399E">
        <w:t xml:space="preserve">per post </w:t>
      </w:r>
      <w:r>
        <w:t xml:space="preserve">een </w:t>
      </w:r>
      <w:r w:rsidR="007775B3">
        <w:t>aanvraag indient moet u deze handmatig ondertekenen</w:t>
      </w:r>
      <w:r>
        <w:t xml:space="preserve">. U kunt </w:t>
      </w:r>
      <w:r w:rsidR="00774B95">
        <w:t xml:space="preserve">uw aanvraag </w:t>
      </w:r>
      <w:r>
        <w:t xml:space="preserve">ook via </w:t>
      </w:r>
      <w:r w:rsidR="00774B95">
        <w:t xml:space="preserve">de website van de gemeente met </w:t>
      </w:r>
      <w:r w:rsidR="006E58AC">
        <w:t xml:space="preserve">uw persoonlijke </w:t>
      </w:r>
      <w:proofErr w:type="spellStart"/>
      <w:r>
        <w:t>Digi</w:t>
      </w:r>
      <w:r w:rsidR="00872B37">
        <w:t>D</w:t>
      </w:r>
      <w:proofErr w:type="spellEnd"/>
      <w:r>
        <w:t xml:space="preserve"> indienen. </w:t>
      </w:r>
    </w:p>
    <w:p w:rsidR="00774B95" w:rsidRDefault="00774B95" w:rsidP="00067B7E">
      <w:pPr>
        <w:rPr>
          <w:iCs/>
        </w:rPr>
      </w:pPr>
    </w:p>
    <w:p w:rsidR="00067B7E" w:rsidRPr="005132C6" w:rsidRDefault="00D71422" w:rsidP="00067B7E">
      <w:r>
        <w:rPr>
          <w:iCs/>
        </w:rPr>
        <w:t>Als u als instell</w:t>
      </w:r>
      <w:r w:rsidR="00774B95">
        <w:rPr>
          <w:iCs/>
        </w:rPr>
        <w:t>ing een aanvraag indient moet deze</w:t>
      </w:r>
      <w:r w:rsidR="0003399E">
        <w:rPr>
          <w:iCs/>
        </w:rPr>
        <w:t xml:space="preserve"> door één of meer van de bestuursleden</w:t>
      </w:r>
      <w:r>
        <w:rPr>
          <w:iCs/>
        </w:rPr>
        <w:t xml:space="preserve"> worden ondertekend</w:t>
      </w:r>
      <w:r w:rsidR="0003399E">
        <w:rPr>
          <w:iCs/>
        </w:rPr>
        <w:t xml:space="preserve">, afhankelijk van wat er in uw statuten over de vertegenwoordiging van uw instelling is geregeld. </w:t>
      </w:r>
      <w:r w:rsidR="00E3293F">
        <w:rPr>
          <w:iCs/>
        </w:rPr>
        <w:t>Als uw instelling volgens de statuten door één bestuurslid vertegenwoordigd mag worden kan d</w:t>
      </w:r>
      <w:r w:rsidR="00067B7E">
        <w:rPr>
          <w:iCs/>
        </w:rPr>
        <w:t xml:space="preserve">e aanvraag </w:t>
      </w:r>
      <w:r w:rsidR="00F103D2">
        <w:rPr>
          <w:iCs/>
        </w:rPr>
        <w:t>ook digitaal</w:t>
      </w:r>
      <w:r w:rsidR="00E3293F">
        <w:rPr>
          <w:iCs/>
        </w:rPr>
        <w:t>, namelijk via de</w:t>
      </w:r>
      <w:r w:rsidR="00067B7E">
        <w:rPr>
          <w:iCs/>
        </w:rPr>
        <w:t xml:space="preserve"> </w:t>
      </w:r>
      <w:r w:rsidR="006E58AC">
        <w:rPr>
          <w:iCs/>
        </w:rPr>
        <w:t xml:space="preserve">persoonlijke </w:t>
      </w:r>
      <w:proofErr w:type="spellStart"/>
      <w:r w:rsidR="00067B7E">
        <w:rPr>
          <w:iCs/>
        </w:rPr>
        <w:t>Digi</w:t>
      </w:r>
      <w:r w:rsidR="00872B37">
        <w:rPr>
          <w:iCs/>
        </w:rPr>
        <w:t>D</w:t>
      </w:r>
      <w:proofErr w:type="spellEnd"/>
      <w:r w:rsidR="00067B7E">
        <w:rPr>
          <w:iCs/>
        </w:rPr>
        <w:t xml:space="preserve"> </w:t>
      </w:r>
      <w:r w:rsidR="00E3293F">
        <w:rPr>
          <w:iCs/>
        </w:rPr>
        <w:t>van het betreffende bestuurslid</w:t>
      </w:r>
      <w:r w:rsidR="00F103D2">
        <w:rPr>
          <w:iCs/>
        </w:rPr>
        <w:t xml:space="preserve"> worden ingediend</w:t>
      </w:r>
      <w:r w:rsidR="00067B7E">
        <w:rPr>
          <w:iCs/>
        </w:rPr>
        <w:t xml:space="preserve">.  </w:t>
      </w:r>
      <w:r w:rsidR="00067B7E" w:rsidRPr="005132C6">
        <w:t xml:space="preserve"> </w:t>
      </w:r>
    </w:p>
    <w:p w:rsidR="005F0496" w:rsidRDefault="005F0496" w:rsidP="00067B7E"/>
    <w:p w:rsidR="00C96C35" w:rsidRDefault="00C96C35" w:rsidP="00067B7E"/>
    <w:sectPr w:rsidR="00C96C35" w:rsidSect="004D27F7">
      <w:footerReference w:type="default" r:id="rId11"/>
      <w:pgSz w:w="11906" w:h="16838" w:code="9"/>
      <w:pgMar w:top="1440" w:right="1797" w:bottom="1440" w:left="1797" w:header="709" w:footer="709" w:gutter="0"/>
      <w:paperSrc w:first="269" w:other="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6A" w:rsidRDefault="0000196A">
      <w:r>
        <w:separator/>
      </w:r>
    </w:p>
  </w:endnote>
  <w:endnote w:type="continuationSeparator" w:id="0">
    <w:p w:rsidR="0000196A" w:rsidRDefault="0000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BF" w:rsidRDefault="00620E6E">
    <w:pPr>
      <w:pStyle w:val="Voettekst"/>
      <w:jc w:val="center"/>
    </w:pPr>
    <w:r>
      <w:fldChar w:fldCharType="begin"/>
    </w:r>
    <w:r>
      <w:instrText xml:space="preserve"> PAGE   \* MERGEFORMAT </w:instrText>
    </w:r>
    <w:r>
      <w:fldChar w:fldCharType="separate"/>
    </w:r>
    <w:r w:rsidR="00A065AC">
      <w:rPr>
        <w:noProof/>
      </w:rPr>
      <w:t>1</w:t>
    </w:r>
    <w:r>
      <w:rPr>
        <w:noProof/>
      </w:rPr>
      <w:fldChar w:fldCharType="end"/>
    </w:r>
  </w:p>
  <w:p w:rsidR="009039BF" w:rsidRDefault="009039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6A" w:rsidRDefault="0000196A">
      <w:r>
        <w:separator/>
      </w:r>
    </w:p>
  </w:footnote>
  <w:footnote w:type="continuationSeparator" w:id="0">
    <w:p w:rsidR="0000196A" w:rsidRDefault="00001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BBD"/>
    <w:multiLevelType w:val="hybridMultilevel"/>
    <w:tmpl w:val="47726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C7F32"/>
    <w:multiLevelType w:val="hybridMultilevel"/>
    <w:tmpl w:val="C13CC6A6"/>
    <w:lvl w:ilvl="0" w:tplc="3B64CAE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A6D73"/>
    <w:multiLevelType w:val="hybridMultilevel"/>
    <w:tmpl w:val="21FAD4C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340CB"/>
    <w:multiLevelType w:val="hybridMultilevel"/>
    <w:tmpl w:val="D29421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4B0475"/>
    <w:multiLevelType w:val="hybridMultilevel"/>
    <w:tmpl w:val="697C57F6"/>
    <w:lvl w:ilvl="0" w:tplc="9642DAA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873"/>
        </w:tabs>
        <w:ind w:left="873" w:hanging="360"/>
      </w:pPr>
      <w:rPr>
        <w:rFonts w:ascii="Courier New" w:hAnsi="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0EC37ACC"/>
    <w:multiLevelType w:val="hybridMultilevel"/>
    <w:tmpl w:val="D2DE04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5035EF"/>
    <w:multiLevelType w:val="hybridMultilevel"/>
    <w:tmpl w:val="848A14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854951"/>
    <w:multiLevelType w:val="hybridMultilevel"/>
    <w:tmpl w:val="F5E890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D67442"/>
    <w:multiLevelType w:val="hybridMultilevel"/>
    <w:tmpl w:val="8A7E82BC"/>
    <w:lvl w:ilvl="0" w:tplc="3B64CAE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F65139"/>
    <w:multiLevelType w:val="hybridMultilevel"/>
    <w:tmpl w:val="80CC7A2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3561E"/>
    <w:multiLevelType w:val="hybridMultilevel"/>
    <w:tmpl w:val="6A8016FC"/>
    <w:lvl w:ilvl="0" w:tplc="3B64CAE8">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4829F8"/>
    <w:multiLevelType w:val="hybridMultilevel"/>
    <w:tmpl w:val="BB264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033E2A"/>
    <w:multiLevelType w:val="hybridMultilevel"/>
    <w:tmpl w:val="051079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76425E"/>
    <w:multiLevelType w:val="hybridMultilevel"/>
    <w:tmpl w:val="9B56CCE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B4BE7"/>
    <w:multiLevelType w:val="hybridMultilevel"/>
    <w:tmpl w:val="B3CE8FEC"/>
    <w:lvl w:ilvl="0" w:tplc="3320CBF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9E0ECA"/>
    <w:multiLevelType w:val="hybridMultilevel"/>
    <w:tmpl w:val="EA8A55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A34EA8"/>
    <w:multiLevelType w:val="hybridMultilevel"/>
    <w:tmpl w:val="7FFA27D2"/>
    <w:lvl w:ilvl="0" w:tplc="609A5CA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F641C0"/>
    <w:multiLevelType w:val="hybridMultilevel"/>
    <w:tmpl w:val="0BE82BB2"/>
    <w:lvl w:ilvl="0" w:tplc="46A0CDFE">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0D33F55"/>
    <w:multiLevelType w:val="hybridMultilevel"/>
    <w:tmpl w:val="07EAEA3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1583FF8"/>
    <w:multiLevelType w:val="hybridMultilevel"/>
    <w:tmpl w:val="CFA8E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616536"/>
    <w:multiLevelType w:val="hybridMultilevel"/>
    <w:tmpl w:val="2618DD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455E58"/>
    <w:multiLevelType w:val="hybridMultilevel"/>
    <w:tmpl w:val="63FAC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574DF0"/>
    <w:multiLevelType w:val="hybridMultilevel"/>
    <w:tmpl w:val="FE6863C2"/>
    <w:lvl w:ilvl="0" w:tplc="20DC0FD0">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EF2181"/>
    <w:multiLevelType w:val="hybridMultilevel"/>
    <w:tmpl w:val="3510170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62B2E"/>
    <w:multiLevelType w:val="hybridMultilevel"/>
    <w:tmpl w:val="F392AA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104526"/>
    <w:multiLevelType w:val="hybridMultilevel"/>
    <w:tmpl w:val="2A6243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3A3EC3"/>
    <w:multiLevelType w:val="hybridMultilevel"/>
    <w:tmpl w:val="78223600"/>
    <w:lvl w:ilvl="0" w:tplc="156890DA">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A7B5CDD"/>
    <w:multiLevelType w:val="hybridMultilevel"/>
    <w:tmpl w:val="B89EFC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7E398F"/>
    <w:multiLevelType w:val="hybridMultilevel"/>
    <w:tmpl w:val="114E4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E22556"/>
    <w:multiLevelType w:val="hybridMultilevel"/>
    <w:tmpl w:val="3F002F1C"/>
    <w:lvl w:ilvl="0" w:tplc="3B64CAE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792707"/>
    <w:multiLevelType w:val="hybridMultilevel"/>
    <w:tmpl w:val="E30021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E0217B"/>
    <w:multiLevelType w:val="hybridMultilevel"/>
    <w:tmpl w:val="2A6243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FE57D5"/>
    <w:multiLevelType w:val="hybridMultilevel"/>
    <w:tmpl w:val="907EC3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8A2CC7"/>
    <w:multiLevelType w:val="hybridMultilevel"/>
    <w:tmpl w:val="8716CC2E"/>
    <w:lvl w:ilvl="0" w:tplc="3D56895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D86782"/>
    <w:multiLevelType w:val="hybridMultilevel"/>
    <w:tmpl w:val="6CA6AA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FA19F3"/>
    <w:multiLevelType w:val="hybridMultilevel"/>
    <w:tmpl w:val="4C5A86F0"/>
    <w:lvl w:ilvl="0" w:tplc="C4C6649C">
      <w:start w:val="1"/>
      <w:numFmt w:val="low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C91060"/>
    <w:multiLevelType w:val="hybridMultilevel"/>
    <w:tmpl w:val="159EAD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995E24"/>
    <w:multiLevelType w:val="hybridMultilevel"/>
    <w:tmpl w:val="A3DA6AF8"/>
    <w:lvl w:ilvl="0" w:tplc="E7F894DE">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19948C7"/>
    <w:multiLevelType w:val="hybridMultilevel"/>
    <w:tmpl w:val="A240DE5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E7F23"/>
    <w:multiLevelType w:val="hybridMultilevel"/>
    <w:tmpl w:val="85546458"/>
    <w:lvl w:ilvl="0" w:tplc="A830A3C6">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3"/>
  </w:num>
  <w:num w:numId="2">
    <w:abstractNumId w:val="2"/>
  </w:num>
  <w:num w:numId="3">
    <w:abstractNumId w:val="38"/>
  </w:num>
  <w:num w:numId="4">
    <w:abstractNumId w:val="9"/>
  </w:num>
  <w:num w:numId="5">
    <w:abstractNumId w:val="13"/>
  </w:num>
  <w:num w:numId="6">
    <w:abstractNumId w:val="4"/>
  </w:num>
  <w:num w:numId="7">
    <w:abstractNumId w:val="14"/>
  </w:num>
  <w:num w:numId="8">
    <w:abstractNumId w:val="33"/>
  </w:num>
  <w:num w:numId="9">
    <w:abstractNumId w:val="28"/>
  </w:num>
  <w:num w:numId="10">
    <w:abstractNumId w:val="35"/>
  </w:num>
  <w:num w:numId="11">
    <w:abstractNumId w:val="36"/>
  </w:num>
  <w:num w:numId="12">
    <w:abstractNumId w:val="30"/>
  </w:num>
  <w:num w:numId="13">
    <w:abstractNumId w:val="11"/>
  </w:num>
  <w:num w:numId="14">
    <w:abstractNumId w:val="27"/>
  </w:num>
  <w:num w:numId="15">
    <w:abstractNumId w:val="20"/>
  </w:num>
  <w:num w:numId="16">
    <w:abstractNumId w:val="1"/>
  </w:num>
  <w:num w:numId="17">
    <w:abstractNumId w:val="18"/>
  </w:num>
  <w:num w:numId="18">
    <w:abstractNumId w:val="19"/>
  </w:num>
  <w:num w:numId="19">
    <w:abstractNumId w:val="8"/>
  </w:num>
  <w:num w:numId="20">
    <w:abstractNumId w:val="29"/>
  </w:num>
  <w:num w:numId="21">
    <w:abstractNumId w:val="15"/>
  </w:num>
  <w:num w:numId="22">
    <w:abstractNumId w:val="0"/>
  </w:num>
  <w:num w:numId="23">
    <w:abstractNumId w:val="12"/>
  </w:num>
  <w:num w:numId="24">
    <w:abstractNumId w:val="6"/>
  </w:num>
  <w:num w:numId="25">
    <w:abstractNumId w:val="34"/>
  </w:num>
  <w:num w:numId="26">
    <w:abstractNumId w:val="10"/>
  </w:num>
  <w:num w:numId="27">
    <w:abstractNumId w:val="16"/>
  </w:num>
  <w:num w:numId="28">
    <w:abstractNumId w:val="3"/>
  </w:num>
  <w:num w:numId="29">
    <w:abstractNumId w:val="7"/>
  </w:num>
  <w:num w:numId="30">
    <w:abstractNumId w:val="22"/>
  </w:num>
  <w:num w:numId="31">
    <w:abstractNumId w:val="26"/>
  </w:num>
  <w:num w:numId="32">
    <w:abstractNumId w:val="39"/>
  </w:num>
  <w:num w:numId="33">
    <w:abstractNumId w:val="17"/>
  </w:num>
  <w:num w:numId="34">
    <w:abstractNumId w:val="31"/>
  </w:num>
  <w:num w:numId="35">
    <w:abstractNumId w:val="25"/>
  </w:num>
  <w:num w:numId="36">
    <w:abstractNumId w:val="37"/>
  </w:num>
  <w:num w:numId="37">
    <w:abstractNumId w:val="32"/>
  </w:num>
  <w:num w:numId="38">
    <w:abstractNumId w:val="24"/>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0F"/>
    <w:rsid w:val="0000196A"/>
    <w:rsid w:val="000059A0"/>
    <w:rsid w:val="000139CA"/>
    <w:rsid w:val="000239E3"/>
    <w:rsid w:val="000315E9"/>
    <w:rsid w:val="0003399E"/>
    <w:rsid w:val="00034D2F"/>
    <w:rsid w:val="0003655C"/>
    <w:rsid w:val="00037FCC"/>
    <w:rsid w:val="0004653E"/>
    <w:rsid w:val="000523A0"/>
    <w:rsid w:val="0005297F"/>
    <w:rsid w:val="000551A9"/>
    <w:rsid w:val="00061BB4"/>
    <w:rsid w:val="00062F91"/>
    <w:rsid w:val="00067B7E"/>
    <w:rsid w:val="000754B5"/>
    <w:rsid w:val="000931B2"/>
    <w:rsid w:val="000A2C72"/>
    <w:rsid w:val="000A79B9"/>
    <w:rsid w:val="000B277E"/>
    <w:rsid w:val="000B69FD"/>
    <w:rsid w:val="000D2FC2"/>
    <w:rsid w:val="000E1A75"/>
    <w:rsid w:val="000F451F"/>
    <w:rsid w:val="00120071"/>
    <w:rsid w:val="0013679F"/>
    <w:rsid w:val="001479EB"/>
    <w:rsid w:val="00172F5C"/>
    <w:rsid w:val="0018497B"/>
    <w:rsid w:val="00185BB1"/>
    <w:rsid w:val="00186F90"/>
    <w:rsid w:val="001871C7"/>
    <w:rsid w:val="001A2B70"/>
    <w:rsid w:val="001B16F8"/>
    <w:rsid w:val="001D043B"/>
    <w:rsid w:val="001D5619"/>
    <w:rsid w:val="001E3E2D"/>
    <w:rsid w:val="001F58E6"/>
    <w:rsid w:val="00213199"/>
    <w:rsid w:val="00226D13"/>
    <w:rsid w:val="00234223"/>
    <w:rsid w:val="002358C2"/>
    <w:rsid w:val="0026022C"/>
    <w:rsid w:val="0027140F"/>
    <w:rsid w:val="00281FA1"/>
    <w:rsid w:val="0029120C"/>
    <w:rsid w:val="002942A7"/>
    <w:rsid w:val="002A1761"/>
    <w:rsid w:val="002A5464"/>
    <w:rsid w:val="002B1B99"/>
    <w:rsid w:val="002B49BF"/>
    <w:rsid w:val="002C0C69"/>
    <w:rsid w:val="002D2181"/>
    <w:rsid w:val="002D54D6"/>
    <w:rsid w:val="002F4E64"/>
    <w:rsid w:val="00305E2A"/>
    <w:rsid w:val="0031079E"/>
    <w:rsid w:val="00313A7E"/>
    <w:rsid w:val="00325828"/>
    <w:rsid w:val="003418C0"/>
    <w:rsid w:val="00343E77"/>
    <w:rsid w:val="003477CB"/>
    <w:rsid w:val="00391AB4"/>
    <w:rsid w:val="00396A2D"/>
    <w:rsid w:val="003A1880"/>
    <w:rsid w:val="003D1402"/>
    <w:rsid w:val="003D62AB"/>
    <w:rsid w:val="003D65A3"/>
    <w:rsid w:val="003F2F99"/>
    <w:rsid w:val="003F4E60"/>
    <w:rsid w:val="00413191"/>
    <w:rsid w:val="00413FB6"/>
    <w:rsid w:val="00425758"/>
    <w:rsid w:val="00436B5A"/>
    <w:rsid w:val="00437C4B"/>
    <w:rsid w:val="004466EF"/>
    <w:rsid w:val="00454D57"/>
    <w:rsid w:val="00471E4B"/>
    <w:rsid w:val="004807F0"/>
    <w:rsid w:val="004821C5"/>
    <w:rsid w:val="00482325"/>
    <w:rsid w:val="0048415E"/>
    <w:rsid w:val="004963B1"/>
    <w:rsid w:val="004A2576"/>
    <w:rsid w:val="004C0CDF"/>
    <w:rsid w:val="004D27F7"/>
    <w:rsid w:val="004F046B"/>
    <w:rsid w:val="00504121"/>
    <w:rsid w:val="005048E0"/>
    <w:rsid w:val="005132C6"/>
    <w:rsid w:val="00513756"/>
    <w:rsid w:val="005158C9"/>
    <w:rsid w:val="00520A9F"/>
    <w:rsid w:val="005450A8"/>
    <w:rsid w:val="00550705"/>
    <w:rsid w:val="00561A29"/>
    <w:rsid w:val="00571256"/>
    <w:rsid w:val="005900AB"/>
    <w:rsid w:val="00594A3B"/>
    <w:rsid w:val="005B61AF"/>
    <w:rsid w:val="005B7575"/>
    <w:rsid w:val="005D29EA"/>
    <w:rsid w:val="005E0372"/>
    <w:rsid w:val="005E290B"/>
    <w:rsid w:val="005F0496"/>
    <w:rsid w:val="005F2032"/>
    <w:rsid w:val="00600D5C"/>
    <w:rsid w:val="00601D00"/>
    <w:rsid w:val="00607AD9"/>
    <w:rsid w:val="00610B88"/>
    <w:rsid w:val="00620589"/>
    <w:rsid w:val="00620E6E"/>
    <w:rsid w:val="00635C03"/>
    <w:rsid w:val="0064081F"/>
    <w:rsid w:val="0064244E"/>
    <w:rsid w:val="00642F33"/>
    <w:rsid w:val="00646882"/>
    <w:rsid w:val="006544AB"/>
    <w:rsid w:val="00654652"/>
    <w:rsid w:val="00684006"/>
    <w:rsid w:val="00693901"/>
    <w:rsid w:val="006C040E"/>
    <w:rsid w:val="006C3D6C"/>
    <w:rsid w:val="006C5ACC"/>
    <w:rsid w:val="006D5F0B"/>
    <w:rsid w:val="006E58AC"/>
    <w:rsid w:val="00734456"/>
    <w:rsid w:val="0074493A"/>
    <w:rsid w:val="00751FE1"/>
    <w:rsid w:val="007573AB"/>
    <w:rsid w:val="00774B95"/>
    <w:rsid w:val="007775B3"/>
    <w:rsid w:val="007820BC"/>
    <w:rsid w:val="007942F1"/>
    <w:rsid w:val="007B648E"/>
    <w:rsid w:val="007B6B2D"/>
    <w:rsid w:val="007D19AE"/>
    <w:rsid w:val="007D770C"/>
    <w:rsid w:val="007E61D9"/>
    <w:rsid w:val="00803599"/>
    <w:rsid w:val="008058CC"/>
    <w:rsid w:val="00820214"/>
    <w:rsid w:val="00854E66"/>
    <w:rsid w:val="00871275"/>
    <w:rsid w:val="00872B37"/>
    <w:rsid w:val="00896F67"/>
    <w:rsid w:val="008A7DD4"/>
    <w:rsid w:val="008A7FE5"/>
    <w:rsid w:val="008C57B6"/>
    <w:rsid w:val="008C66AB"/>
    <w:rsid w:val="008D6A89"/>
    <w:rsid w:val="008D6BAD"/>
    <w:rsid w:val="008F07B2"/>
    <w:rsid w:val="00900FC2"/>
    <w:rsid w:val="009039BF"/>
    <w:rsid w:val="0091102A"/>
    <w:rsid w:val="00923E22"/>
    <w:rsid w:val="009336A4"/>
    <w:rsid w:val="009352CB"/>
    <w:rsid w:val="009625D0"/>
    <w:rsid w:val="0098099D"/>
    <w:rsid w:val="009850A8"/>
    <w:rsid w:val="009B0A5F"/>
    <w:rsid w:val="009B5DB8"/>
    <w:rsid w:val="009D18AB"/>
    <w:rsid w:val="009E3F7F"/>
    <w:rsid w:val="00A01E7E"/>
    <w:rsid w:val="00A065AC"/>
    <w:rsid w:val="00A26C83"/>
    <w:rsid w:val="00A416C0"/>
    <w:rsid w:val="00A46DE9"/>
    <w:rsid w:val="00A47595"/>
    <w:rsid w:val="00A63A6E"/>
    <w:rsid w:val="00A7046C"/>
    <w:rsid w:val="00A76762"/>
    <w:rsid w:val="00A872A3"/>
    <w:rsid w:val="00A9083D"/>
    <w:rsid w:val="00A91FFC"/>
    <w:rsid w:val="00AA2192"/>
    <w:rsid w:val="00AA7DCA"/>
    <w:rsid w:val="00AD17FE"/>
    <w:rsid w:val="00AF1C63"/>
    <w:rsid w:val="00AF6233"/>
    <w:rsid w:val="00AF65EC"/>
    <w:rsid w:val="00B06418"/>
    <w:rsid w:val="00B12B2C"/>
    <w:rsid w:val="00B13DC4"/>
    <w:rsid w:val="00B20CC5"/>
    <w:rsid w:val="00B40E52"/>
    <w:rsid w:val="00B61230"/>
    <w:rsid w:val="00B70B3F"/>
    <w:rsid w:val="00B743E5"/>
    <w:rsid w:val="00B95E1B"/>
    <w:rsid w:val="00BA540B"/>
    <w:rsid w:val="00BB4DF2"/>
    <w:rsid w:val="00BE69A5"/>
    <w:rsid w:val="00BF4123"/>
    <w:rsid w:val="00BF4A3C"/>
    <w:rsid w:val="00C20B6C"/>
    <w:rsid w:val="00C24FD9"/>
    <w:rsid w:val="00C2795D"/>
    <w:rsid w:val="00C33D63"/>
    <w:rsid w:val="00C52515"/>
    <w:rsid w:val="00C70B74"/>
    <w:rsid w:val="00C76907"/>
    <w:rsid w:val="00C80C87"/>
    <w:rsid w:val="00C93A2E"/>
    <w:rsid w:val="00C96C35"/>
    <w:rsid w:val="00CA34BF"/>
    <w:rsid w:val="00CA73FB"/>
    <w:rsid w:val="00CC6BCF"/>
    <w:rsid w:val="00CF1C2F"/>
    <w:rsid w:val="00D10B5F"/>
    <w:rsid w:val="00D406BA"/>
    <w:rsid w:val="00D543BD"/>
    <w:rsid w:val="00D54A7A"/>
    <w:rsid w:val="00D55E15"/>
    <w:rsid w:val="00D57DC7"/>
    <w:rsid w:val="00D625B8"/>
    <w:rsid w:val="00D6609A"/>
    <w:rsid w:val="00D71422"/>
    <w:rsid w:val="00D7287D"/>
    <w:rsid w:val="00D80C9C"/>
    <w:rsid w:val="00DA5144"/>
    <w:rsid w:val="00DB6139"/>
    <w:rsid w:val="00DD5FE2"/>
    <w:rsid w:val="00DE4DBE"/>
    <w:rsid w:val="00E03684"/>
    <w:rsid w:val="00E044FF"/>
    <w:rsid w:val="00E2117B"/>
    <w:rsid w:val="00E218BD"/>
    <w:rsid w:val="00E25257"/>
    <w:rsid w:val="00E25EC4"/>
    <w:rsid w:val="00E31654"/>
    <w:rsid w:val="00E3293F"/>
    <w:rsid w:val="00E41E27"/>
    <w:rsid w:val="00E5290B"/>
    <w:rsid w:val="00E62BD3"/>
    <w:rsid w:val="00E64CAD"/>
    <w:rsid w:val="00E82027"/>
    <w:rsid w:val="00E95486"/>
    <w:rsid w:val="00E965F3"/>
    <w:rsid w:val="00EB15B3"/>
    <w:rsid w:val="00EC133C"/>
    <w:rsid w:val="00ED3ECD"/>
    <w:rsid w:val="00EE4EF1"/>
    <w:rsid w:val="00EE62C1"/>
    <w:rsid w:val="00EF3A82"/>
    <w:rsid w:val="00F06151"/>
    <w:rsid w:val="00F103D2"/>
    <w:rsid w:val="00F1160F"/>
    <w:rsid w:val="00F224F2"/>
    <w:rsid w:val="00F367BF"/>
    <w:rsid w:val="00F40D4B"/>
    <w:rsid w:val="00F44192"/>
    <w:rsid w:val="00F50D7E"/>
    <w:rsid w:val="00F5149F"/>
    <w:rsid w:val="00F54C97"/>
    <w:rsid w:val="00F65C6E"/>
    <w:rsid w:val="00F72E2D"/>
    <w:rsid w:val="00FA7FA7"/>
    <w:rsid w:val="00FC15D8"/>
    <w:rsid w:val="00FD2DBD"/>
    <w:rsid w:val="00FF4EE7"/>
    <w:rsid w:val="00FF6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95A7C38-796C-4418-9174-388DF97F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27F7"/>
    <w:rPr>
      <w:rFonts w:ascii="Verdana" w:hAnsi="Verdana"/>
      <w:sz w:val="18"/>
      <w:szCs w:val="24"/>
    </w:rPr>
  </w:style>
  <w:style w:type="paragraph" w:styleId="Kop1">
    <w:name w:val="heading 1"/>
    <w:basedOn w:val="Standaard"/>
    <w:next w:val="Standaard"/>
    <w:qFormat/>
    <w:rsid w:val="004D27F7"/>
    <w:pPr>
      <w:keepNext/>
      <w:tabs>
        <w:tab w:val="left" w:pos="450"/>
      </w:tabs>
      <w:jc w:val="center"/>
      <w:outlineLvl w:val="0"/>
    </w:pPr>
    <w:rPr>
      <w:b/>
      <w:bCs/>
    </w:rPr>
  </w:style>
  <w:style w:type="paragraph" w:styleId="Kop2">
    <w:name w:val="heading 2"/>
    <w:basedOn w:val="Standaard"/>
    <w:next w:val="Standaard"/>
    <w:qFormat/>
    <w:rsid w:val="004D27F7"/>
    <w:pPr>
      <w:keepNext/>
      <w:ind w:left="-720"/>
      <w:outlineLvl w:val="1"/>
    </w:pPr>
    <w:rPr>
      <w:b/>
      <w:bCs/>
      <w:sz w:val="36"/>
    </w:rPr>
  </w:style>
  <w:style w:type="paragraph" w:styleId="Kop3">
    <w:name w:val="heading 3"/>
    <w:basedOn w:val="Standaard"/>
    <w:next w:val="Standaard"/>
    <w:qFormat/>
    <w:rsid w:val="004D27F7"/>
    <w:pPr>
      <w:keepNext/>
      <w:outlineLvl w:val="2"/>
    </w:pPr>
    <w:rPr>
      <w:b/>
      <w:bCs/>
      <w:sz w:val="24"/>
    </w:rPr>
  </w:style>
  <w:style w:type="paragraph" w:styleId="Kop4">
    <w:name w:val="heading 4"/>
    <w:basedOn w:val="Standaard"/>
    <w:next w:val="Standaard"/>
    <w:qFormat/>
    <w:rsid w:val="004D27F7"/>
    <w:pPr>
      <w:keepNext/>
      <w:tabs>
        <w:tab w:val="left" w:pos="450"/>
      </w:tabs>
      <w:outlineLvl w:val="3"/>
    </w:pPr>
    <w:rPr>
      <w:b/>
      <w:bCs/>
    </w:rPr>
  </w:style>
  <w:style w:type="paragraph" w:styleId="Kop5">
    <w:name w:val="heading 5"/>
    <w:basedOn w:val="Standaard"/>
    <w:next w:val="Standaard"/>
    <w:qFormat/>
    <w:rsid w:val="004D27F7"/>
    <w:pPr>
      <w:keepNext/>
      <w:ind w:right="-80"/>
      <w:jc w:val="center"/>
      <w:outlineLvl w:val="4"/>
    </w:pPr>
    <w:rPr>
      <w:rFonts w:cs="Arial"/>
      <w:b/>
      <w:bCs/>
      <w:szCs w:val="18"/>
    </w:rPr>
  </w:style>
  <w:style w:type="paragraph" w:styleId="Kop6">
    <w:name w:val="heading 6"/>
    <w:basedOn w:val="Standaard"/>
    <w:next w:val="Standaard"/>
    <w:qFormat/>
    <w:rsid w:val="004D27F7"/>
    <w:pPr>
      <w:keepNext/>
      <w:tabs>
        <w:tab w:val="left" w:pos="450"/>
      </w:tabs>
      <w:spacing w:line="360" w:lineRule="auto"/>
      <w:outlineLvl w:val="5"/>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D27F7"/>
    <w:pPr>
      <w:tabs>
        <w:tab w:val="center" w:pos="4153"/>
        <w:tab w:val="right" w:pos="8306"/>
      </w:tabs>
    </w:pPr>
  </w:style>
  <w:style w:type="character" w:styleId="Paginanummer">
    <w:name w:val="page number"/>
    <w:basedOn w:val="Standaardalinea-lettertype"/>
    <w:semiHidden/>
    <w:rsid w:val="004D27F7"/>
  </w:style>
  <w:style w:type="paragraph" w:styleId="Voettekst">
    <w:name w:val="footer"/>
    <w:basedOn w:val="Standaard"/>
    <w:link w:val="VoettekstChar"/>
    <w:uiPriority w:val="99"/>
    <w:rsid w:val="004D27F7"/>
    <w:pPr>
      <w:tabs>
        <w:tab w:val="center" w:pos="4153"/>
        <w:tab w:val="right" w:pos="8306"/>
      </w:tabs>
    </w:pPr>
  </w:style>
  <w:style w:type="paragraph" w:customStyle="1" w:styleId="xl24">
    <w:name w:val="xl24"/>
    <w:basedOn w:val="Standaard"/>
    <w:rsid w:val="004D27F7"/>
    <w:pPr>
      <w:pBdr>
        <w:bottom w:val="single" w:sz="4" w:space="0" w:color="auto"/>
        <w:right w:val="single" w:sz="4" w:space="0" w:color="auto"/>
      </w:pBdr>
      <w:spacing w:before="100" w:beforeAutospacing="1" w:after="100" w:afterAutospacing="1"/>
      <w:jc w:val="center"/>
      <w:textAlignment w:val="top"/>
    </w:pPr>
    <w:rPr>
      <w:rFonts w:eastAsia="Arial Unicode MS" w:cs="Arial Unicode MS"/>
      <w:b/>
      <w:bCs/>
      <w:szCs w:val="18"/>
    </w:rPr>
  </w:style>
  <w:style w:type="paragraph" w:customStyle="1" w:styleId="xl25">
    <w:name w:val="xl25"/>
    <w:basedOn w:val="Standaard"/>
    <w:rsid w:val="004D27F7"/>
    <w:pPr>
      <w:pBdr>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Arial Unicode MS" w:cs="Arial Unicode MS"/>
      <w:b/>
      <w:bCs/>
      <w:szCs w:val="18"/>
    </w:rPr>
  </w:style>
  <w:style w:type="paragraph" w:customStyle="1" w:styleId="xl26">
    <w:name w:val="xl26"/>
    <w:basedOn w:val="Standaard"/>
    <w:rsid w:val="004D27F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27">
    <w:name w:val="xl27"/>
    <w:basedOn w:val="Standaard"/>
    <w:rsid w:val="004D27F7"/>
    <w:pPr>
      <w:pBdr>
        <w:bottom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28">
    <w:name w:val="xl28"/>
    <w:basedOn w:val="Standaard"/>
    <w:rsid w:val="004D27F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b/>
      <w:bCs/>
      <w:szCs w:val="18"/>
    </w:rPr>
  </w:style>
  <w:style w:type="paragraph" w:customStyle="1" w:styleId="xl29">
    <w:name w:val="xl29"/>
    <w:basedOn w:val="Standaard"/>
    <w:rsid w:val="004D27F7"/>
    <w:pPr>
      <w:pBdr>
        <w:left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0">
    <w:name w:val="xl30"/>
    <w:basedOn w:val="Standaard"/>
    <w:rsid w:val="004D27F7"/>
    <w:pPr>
      <w:pBdr>
        <w:right w:val="single" w:sz="4" w:space="0" w:color="auto"/>
      </w:pBdr>
      <w:spacing w:before="100" w:beforeAutospacing="1" w:after="100" w:afterAutospacing="1"/>
      <w:textAlignment w:val="top"/>
    </w:pPr>
    <w:rPr>
      <w:rFonts w:eastAsia="Arial Unicode MS" w:cs="Arial Unicode MS"/>
      <w:szCs w:val="18"/>
    </w:rPr>
  </w:style>
  <w:style w:type="paragraph" w:customStyle="1" w:styleId="xl31">
    <w:name w:val="xl31"/>
    <w:basedOn w:val="Standaard"/>
    <w:rsid w:val="004D27F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2">
    <w:name w:val="xl32"/>
    <w:basedOn w:val="Standaard"/>
    <w:rsid w:val="004D27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3">
    <w:name w:val="xl33"/>
    <w:basedOn w:val="Standaard"/>
    <w:rsid w:val="004D27F7"/>
    <w:pPr>
      <w:pBdr>
        <w:top w:val="single" w:sz="12" w:space="0" w:color="auto"/>
        <w:left w:val="single" w:sz="4" w:space="0" w:color="auto"/>
        <w:bottom w:val="double" w:sz="6"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4">
    <w:name w:val="xl34"/>
    <w:basedOn w:val="Standaard"/>
    <w:rsid w:val="004D27F7"/>
    <w:pPr>
      <w:pBdr>
        <w:top w:val="single" w:sz="12" w:space="0" w:color="auto"/>
        <w:bottom w:val="double" w:sz="6"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5">
    <w:name w:val="xl35"/>
    <w:basedOn w:val="Standaard"/>
    <w:rsid w:val="004D27F7"/>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6">
    <w:name w:val="xl36"/>
    <w:basedOn w:val="Standaard"/>
    <w:rsid w:val="004D27F7"/>
    <w:pPr>
      <w:pBdr>
        <w:top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7">
    <w:name w:val="xl37"/>
    <w:basedOn w:val="Standaard"/>
    <w:rsid w:val="004D27F7"/>
    <w:pPr>
      <w:pBdr>
        <w:top w:val="double" w:sz="6" w:space="0" w:color="auto"/>
        <w:left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8">
    <w:name w:val="xl38"/>
    <w:basedOn w:val="Standaard"/>
    <w:rsid w:val="004D27F7"/>
    <w:pPr>
      <w:pBdr>
        <w:top w:val="double" w:sz="6"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39">
    <w:name w:val="xl39"/>
    <w:basedOn w:val="Standaard"/>
    <w:rsid w:val="004D27F7"/>
    <w:pPr>
      <w:pBdr>
        <w:top w:val="single" w:sz="12"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Standaard"/>
    <w:rsid w:val="004D27F7"/>
    <w:pPr>
      <w:pBdr>
        <w:top w:val="single" w:sz="12" w:space="0" w:color="auto"/>
        <w:left w:val="single" w:sz="4" w:space="0" w:color="auto"/>
        <w:bottom w:val="double" w:sz="6" w:space="0" w:color="auto"/>
        <w:right w:val="single" w:sz="4" w:space="0" w:color="auto"/>
      </w:pBdr>
      <w:spacing w:before="100" w:beforeAutospacing="1" w:after="100" w:afterAutospacing="1"/>
    </w:pPr>
    <w:rPr>
      <w:rFonts w:ascii="Arial" w:eastAsia="Arial Unicode MS" w:hAnsi="Arial" w:cs="Arial"/>
      <w:b/>
      <w:bCs/>
      <w:sz w:val="24"/>
    </w:rPr>
  </w:style>
  <w:style w:type="paragraph" w:customStyle="1" w:styleId="xl41">
    <w:name w:val="xl41"/>
    <w:basedOn w:val="Standaard"/>
    <w:rsid w:val="004D27F7"/>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42">
    <w:name w:val="xl42"/>
    <w:basedOn w:val="Standaard"/>
    <w:rsid w:val="004D27F7"/>
    <w:pPr>
      <w:pBdr>
        <w:top w:val="single" w:sz="4" w:space="0" w:color="auto"/>
        <w:bottom w:val="single" w:sz="12"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43">
    <w:name w:val="xl43"/>
    <w:basedOn w:val="Standaard"/>
    <w:rsid w:val="004D27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4">
    <w:name w:val="xl44"/>
    <w:basedOn w:val="Standaard"/>
    <w:rsid w:val="004D27F7"/>
    <w:pPr>
      <w:pBdr>
        <w:left w:val="single" w:sz="4" w:space="0" w:color="auto"/>
        <w:bottom w:val="double" w:sz="6"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45">
    <w:name w:val="xl45"/>
    <w:basedOn w:val="Standaard"/>
    <w:rsid w:val="004D27F7"/>
    <w:pPr>
      <w:pBdr>
        <w:bottom w:val="double" w:sz="6" w:space="0" w:color="auto"/>
        <w:right w:val="single" w:sz="4" w:space="0" w:color="auto"/>
      </w:pBdr>
      <w:spacing w:before="100" w:beforeAutospacing="1" w:after="100" w:afterAutospacing="1"/>
      <w:textAlignment w:val="top"/>
    </w:pPr>
    <w:rPr>
      <w:rFonts w:eastAsia="Arial Unicode MS" w:cs="Arial Unicode MS"/>
      <w:szCs w:val="18"/>
    </w:rPr>
  </w:style>
  <w:style w:type="paragraph" w:customStyle="1" w:styleId="xl46">
    <w:name w:val="xl46"/>
    <w:basedOn w:val="Standaard"/>
    <w:rsid w:val="004D27F7"/>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Unicode MS"/>
      <w:b/>
      <w:bCs/>
      <w:szCs w:val="18"/>
    </w:rPr>
  </w:style>
  <w:style w:type="paragraph" w:customStyle="1" w:styleId="xl47">
    <w:name w:val="xl47"/>
    <w:basedOn w:val="Standaard"/>
    <w:rsid w:val="004D27F7"/>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b/>
      <w:bCs/>
      <w:szCs w:val="18"/>
    </w:rPr>
  </w:style>
  <w:style w:type="paragraph" w:customStyle="1" w:styleId="xl48">
    <w:name w:val="xl48"/>
    <w:basedOn w:val="Standaard"/>
    <w:rsid w:val="004D27F7"/>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b/>
      <w:bCs/>
      <w:szCs w:val="18"/>
    </w:rPr>
  </w:style>
  <w:style w:type="paragraph" w:customStyle="1" w:styleId="xl49">
    <w:name w:val="xl49"/>
    <w:basedOn w:val="Standaard"/>
    <w:rsid w:val="004D27F7"/>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s="Arial Unicode MS"/>
      <w:szCs w:val="18"/>
    </w:rPr>
  </w:style>
  <w:style w:type="paragraph" w:customStyle="1" w:styleId="xl50">
    <w:name w:val="xl50"/>
    <w:basedOn w:val="Standaard"/>
    <w:rsid w:val="004D27F7"/>
    <w:pPr>
      <w:pBdr>
        <w:top w:val="single" w:sz="4" w:space="0" w:color="auto"/>
        <w:bottom w:val="single" w:sz="4" w:space="0" w:color="auto"/>
      </w:pBdr>
      <w:spacing w:before="100" w:beforeAutospacing="1" w:after="100" w:afterAutospacing="1"/>
      <w:textAlignment w:val="top"/>
    </w:pPr>
    <w:rPr>
      <w:rFonts w:eastAsia="Arial Unicode MS" w:cs="Arial Unicode MS"/>
      <w:szCs w:val="18"/>
    </w:rPr>
  </w:style>
  <w:style w:type="paragraph" w:customStyle="1" w:styleId="xl51">
    <w:name w:val="xl51"/>
    <w:basedOn w:val="Standaard"/>
    <w:rsid w:val="004D27F7"/>
    <w:pPr>
      <w:pBdr>
        <w:top w:val="double" w:sz="6" w:space="0" w:color="auto"/>
        <w:left w:val="single" w:sz="4" w:space="0" w:color="auto"/>
        <w:bottom w:val="single" w:sz="4" w:space="0" w:color="auto"/>
      </w:pBdr>
      <w:spacing w:before="100" w:beforeAutospacing="1" w:after="100" w:afterAutospacing="1"/>
      <w:textAlignment w:val="top"/>
    </w:pPr>
    <w:rPr>
      <w:rFonts w:eastAsia="Arial Unicode MS" w:cs="Arial Unicode MS"/>
      <w:szCs w:val="18"/>
    </w:rPr>
  </w:style>
  <w:style w:type="paragraph" w:customStyle="1" w:styleId="xl52">
    <w:name w:val="xl52"/>
    <w:basedOn w:val="Standaard"/>
    <w:rsid w:val="004D27F7"/>
    <w:pPr>
      <w:pBdr>
        <w:top w:val="double" w:sz="6" w:space="0" w:color="auto"/>
        <w:bottom w:val="single" w:sz="4" w:space="0" w:color="auto"/>
      </w:pBdr>
      <w:spacing w:before="100" w:beforeAutospacing="1" w:after="100" w:afterAutospacing="1"/>
      <w:textAlignment w:val="top"/>
    </w:pPr>
    <w:rPr>
      <w:rFonts w:eastAsia="Arial Unicode MS" w:cs="Arial Unicode MS"/>
      <w:szCs w:val="18"/>
    </w:rPr>
  </w:style>
  <w:style w:type="paragraph" w:customStyle="1" w:styleId="xl53">
    <w:name w:val="xl53"/>
    <w:basedOn w:val="Standaard"/>
    <w:rsid w:val="004D27F7"/>
    <w:pPr>
      <w:pBdr>
        <w:top w:val="double" w:sz="6" w:space="0" w:color="auto"/>
        <w:bottom w:val="single" w:sz="4" w:space="0" w:color="auto"/>
        <w:right w:val="single" w:sz="4" w:space="0" w:color="auto"/>
      </w:pBdr>
      <w:spacing w:before="100" w:beforeAutospacing="1" w:after="100" w:afterAutospacing="1"/>
      <w:textAlignment w:val="top"/>
    </w:pPr>
    <w:rPr>
      <w:rFonts w:eastAsia="Arial Unicode MS" w:cs="Arial Unicode MS"/>
      <w:szCs w:val="18"/>
    </w:rPr>
  </w:style>
  <w:style w:type="paragraph" w:styleId="Plattetekst">
    <w:name w:val="Body Text"/>
    <w:basedOn w:val="Standaard"/>
    <w:semiHidden/>
    <w:rsid w:val="004D27F7"/>
    <w:rPr>
      <w:b/>
      <w:bCs/>
      <w:i/>
      <w:iCs/>
    </w:rPr>
  </w:style>
  <w:style w:type="paragraph" w:styleId="Plattetekst2">
    <w:name w:val="Body Text 2"/>
    <w:basedOn w:val="Standaard"/>
    <w:semiHidden/>
    <w:rsid w:val="004D27F7"/>
    <w:rPr>
      <w:i/>
      <w:iCs/>
    </w:rPr>
  </w:style>
  <w:style w:type="paragraph" w:styleId="Plattetekst3">
    <w:name w:val="Body Text 3"/>
    <w:basedOn w:val="Standaard"/>
    <w:semiHidden/>
    <w:rsid w:val="004D27F7"/>
    <w:rPr>
      <w:sz w:val="20"/>
    </w:rPr>
  </w:style>
  <w:style w:type="paragraph" w:styleId="Ballontekst">
    <w:name w:val="Balloon Text"/>
    <w:basedOn w:val="Standaard"/>
    <w:link w:val="BallontekstChar"/>
    <w:uiPriority w:val="99"/>
    <w:semiHidden/>
    <w:unhideWhenUsed/>
    <w:rsid w:val="00B13DC4"/>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DC4"/>
    <w:rPr>
      <w:rFonts w:ascii="Tahoma" w:hAnsi="Tahoma" w:cs="Tahoma"/>
      <w:sz w:val="16"/>
      <w:szCs w:val="16"/>
      <w:lang w:val="nl-NL" w:eastAsia="nl-NL"/>
    </w:rPr>
  </w:style>
  <w:style w:type="character" w:styleId="Hyperlink">
    <w:name w:val="Hyperlink"/>
    <w:basedOn w:val="Standaardalinea-lettertype"/>
    <w:uiPriority w:val="99"/>
    <w:unhideWhenUsed/>
    <w:rsid w:val="00EB15B3"/>
    <w:rPr>
      <w:color w:val="0000FF"/>
      <w:u w:val="single"/>
    </w:rPr>
  </w:style>
  <w:style w:type="character" w:customStyle="1" w:styleId="VoettekstChar">
    <w:name w:val="Voettekst Char"/>
    <w:basedOn w:val="Standaardalinea-lettertype"/>
    <w:link w:val="Voettekst"/>
    <w:uiPriority w:val="99"/>
    <w:rsid w:val="003D62AB"/>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verheid.nl" TargetMode="External"/><Relationship Id="rId4" Type="http://schemas.openxmlformats.org/officeDocument/2006/relationships/settings" Target="settings.xml"/><Relationship Id="rId9" Type="http://schemas.openxmlformats.org/officeDocument/2006/relationships/hyperlink" Target="http://www.overhei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670D-CBBF-4FF6-B4A0-67F21FA8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4E2887E3.dotm</Template>
  <TotalTime>0</TotalTime>
  <Pages>6</Pages>
  <Words>1397</Words>
  <Characters>8761</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Gemeente Wageningen</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I&amp;A</dc:creator>
  <cp:lastModifiedBy>STEUTENC</cp:lastModifiedBy>
  <cp:revision>2</cp:revision>
  <cp:lastPrinted>2017-04-18T14:12:00Z</cp:lastPrinted>
  <dcterms:created xsi:type="dcterms:W3CDTF">2019-10-17T07:55:00Z</dcterms:created>
  <dcterms:modified xsi:type="dcterms:W3CDTF">2019-10-17T07:55:00Z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PlaatsAan">
    <vt:lpwstr>0</vt:lpwstr>
  </property>
  <property fmtid="{D5CDD505-2E9C-101B-9397-08002B2CF9AE}" pid="3" name="Ons kenmerk">
    <vt:lpwstr> </vt:lpwstr>
  </property>
  <property fmtid="{D5CDD505-2E9C-101B-9397-08002B2CF9AE}" pid="4" name="Afdeling">
    <vt:lpwstr>Bi</vt:lpwstr>
  </property>
  <property fmtid="{D5CDD505-2E9C-101B-9397-08002B2CF9AE}" pid="5" name="FormeleNaam">
    <vt:lpwstr>mw. G.L. Jansen</vt:lpwstr>
  </property>
  <property fmtid="{D5CDD505-2E9C-101B-9397-08002B2CF9AE}" pid="6" name="Doorkiesnummer">
    <vt:lpwstr>0317 49 25 47</vt:lpwstr>
  </property>
  <property fmtid="{D5CDD505-2E9C-101B-9397-08002B2CF9AE}" pid="7" name="BriefSector">
    <vt:lpwstr>Bezoekadres stadhuis</vt:lpwstr>
  </property>
  <property fmtid="{D5CDD505-2E9C-101B-9397-08002B2CF9AE}" pid="8" name="BesluitSector">
    <vt:lpwstr>Bezoekadres stadhuis</vt:lpwstr>
  </property>
  <property fmtid="{D5CDD505-2E9C-101B-9397-08002B2CF9AE}" pid="9" name="Bezoekadres">
    <vt:lpwstr>Markt 22</vt:lpwstr>
  </property>
  <property fmtid="{D5CDD505-2E9C-101B-9397-08002B2CF9AE}" pid="10" name="Postbus">
    <vt:lpwstr>Postbus 1          </vt:lpwstr>
  </property>
  <property fmtid="{D5CDD505-2E9C-101B-9397-08002B2CF9AE}" pid="11" name="Postadres">
    <vt:lpwstr>6700 AA  Wageningen</vt:lpwstr>
  </property>
  <property fmtid="{D5CDD505-2E9C-101B-9397-08002B2CF9AE}" pid="12" name="Telefoon">
    <vt:lpwstr>Tel.  0317 49 29 11</vt:lpwstr>
  </property>
  <property fmtid="{D5CDD505-2E9C-101B-9397-08002B2CF9AE}" pid="13" name="Telefax">
    <vt:lpwstr>Fax. 0317 49 24 40</vt:lpwstr>
  </property>
</Properties>
</file>